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5D" w:rsidRDefault="00BC635D">
      <w:pPr>
        <w:kinsoku w:val="0"/>
        <w:overflowPunct w:val="0"/>
        <w:jc w:val="center"/>
        <w:textAlignment w:val="center"/>
        <w:rPr>
          <w:rFonts w:ascii="標楷體" w:hAnsi="Calisto MT"/>
          <w:sz w:val="40"/>
        </w:rPr>
      </w:pPr>
      <w:r>
        <w:rPr>
          <w:rFonts w:ascii="標楷體" w:hAnsi="Calisto MT" w:hint="eastAsia"/>
          <w:sz w:val="40"/>
        </w:rPr>
        <w:t>（</w:t>
      </w:r>
      <w:r w:rsidR="00FE0D47">
        <w:rPr>
          <w:rFonts w:ascii="標楷體" w:hAnsi="Calisto MT" w:hint="eastAsia"/>
          <w:sz w:val="40"/>
        </w:rPr>
        <w:t>廠商或</w:t>
      </w:r>
      <w:r>
        <w:rPr>
          <w:rFonts w:ascii="標楷體" w:hAnsi="Calisto MT" w:hint="eastAsia"/>
          <w:sz w:val="40"/>
        </w:rPr>
        <w:t>公司</w:t>
      </w:r>
      <w:r w:rsidR="007E5080">
        <w:rPr>
          <w:rFonts w:ascii="標楷體" w:hAnsi="Calisto MT"/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-773430</wp:posOffset>
                </wp:positionH>
                <wp:positionV relativeFrom="paragraph">
                  <wp:posOffset>-2864485</wp:posOffset>
                </wp:positionV>
                <wp:extent cx="635000" cy="317500"/>
                <wp:effectExtent l="0" t="0" r="0" b="0"/>
                <wp:wrapNone/>
                <wp:docPr id="17" name="記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35D" w:rsidRDefault="00BC635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記錄" o:spid="_x0000_s1026" type="#_x0000_t202" style="position:absolute;left:0;text-align:left;margin-left:-60.9pt;margin-top:-225.55pt;width:50pt;height:2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" stroked="f">
                <v:textbox inset="5pt,5pt,5pt,5pt">
                  <w:txbxContent>
                    <w:p w:rsidR="00BC635D" w:rsidRDefault="00BC635D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E5080">
        <w:rPr>
          <w:rFonts w:ascii="標楷體" w:hAnsi="Calisto MT"/>
          <w:noProof/>
          <w:sz w:val="40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-668020</wp:posOffset>
                </wp:positionV>
                <wp:extent cx="548640" cy="716915"/>
                <wp:effectExtent l="0" t="0" r="0" b="0"/>
                <wp:wrapNone/>
                <wp:docPr id="16" name="函抄件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35D" w:rsidRDefault="00BC635D">
                            <w:pPr>
                              <w:jc w:val="both"/>
                              <w:rPr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48"/>
                              </w:rPr>
                              <w:t>抄件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函抄件" o:spid="_x0000_s1027" type="#_x0000_t202" style="position:absolute;left:0;text-align:left;margin-left:-36pt;margin-top:-52.6pt;width:43.2pt;height:56.45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" filled="f" stroked="f" strokecolor="red">
                <v:textbox style="layout-flow:vertical-ideographic">
                  <w:txbxContent>
                    <w:p w:rsidR="00BC635D" w:rsidRDefault="00BC635D">
                      <w:pPr>
                        <w:jc w:val="both"/>
                        <w:rPr>
                          <w:color w:val="000000"/>
                          <w:sz w:val="48"/>
                        </w:rPr>
                      </w:pPr>
                      <w:r>
                        <w:rPr>
                          <w:rFonts w:hint="eastAsia"/>
                          <w:color w:val="000000"/>
                          <w:sz w:val="48"/>
                        </w:rPr>
                        <w:t>抄件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E5080">
        <w:rPr>
          <w:rFonts w:ascii="標楷體" w:hAnsi="Calisto MT"/>
          <w:noProof/>
          <w:sz w:val="40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-668020</wp:posOffset>
                </wp:positionV>
                <wp:extent cx="485140" cy="716915"/>
                <wp:effectExtent l="0" t="0" r="0" b="0"/>
                <wp:wrapNone/>
                <wp:docPr id="15" name="函副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35D" w:rsidRDefault="00BC635D">
                            <w:pPr>
                              <w:jc w:val="both"/>
                              <w:rPr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48"/>
                              </w:rPr>
                              <w:t>副本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函副本" o:spid="_x0000_s1028" type="#_x0000_t202" style="position:absolute;left:0;text-align:left;margin-left:-36pt;margin-top:-52.6pt;width:38.2pt;height:56.45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" filled="f" stroked="f" strokecolor="red">
                <v:textbox style="layout-flow:vertical-ideographic">
                  <w:txbxContent>
                    <w:p w:rsidR="00BC635D" w:rsidRDefault="00BC635D">
                      <w:pPr>
                        <w:jc w:val="both"/>
                        <w:rPr>
                          <w:color w:val="000000"/>
                          <w:sz w:val="48"/>
                        </w:rPr>
                      </w:pPr>
                      <w:r>
                        <w:rPr>
                          <w:rFonts w:hint="eastAsia"/>
                          <w:color w:val="000000"/>
                          <w:sz w:val="48"/>
                        </w:rPr>
                        <w:t>副本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E5080">
        <w:rPr>
          <w:rFonts w:ascii="標楷體" w:hAnsi="Calisto MT"/>
          <w:noProof/>
          <w:sz w:val="40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-668020</wp:posOffset>
                </wp:positionV>
                <wp:extent cx="561340" cy="716915"/>
                <wp:effectExtent l="0" t="0" r="0" b="0"/>
                <wp:wrapNone/>
                <wp:docPr id="14" name="函正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35D" w:rsidRDefault="00BC635D">
                            <w:pPr>
                              <w:jc w:val="both"/>
                              <w:rPr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48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函正本" o:spid="_x0000_s1029" type="#_x0000_t202" style="position:absolute;left:0;text-align:left;margin-left:-36pt;margin-top:-52.6pt;width:44.2pt;height:56.45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" filled="f" stroked="f" strokecolor="red">
                <v:textbox style="layout-flow:vertical-ideographic">
                  <w:txbxContent>
                    <w:p w:rsidR="00BC635D" w:rsidRDefault="00BC635D">
                      <w:pPr>
                        <w:jc w:val="both"/>
                        <w:rPr>
                          <w:color w:val="000000"/>
                          <w:sz w:val="48"/>
                        </w:rPr>
                      </w:pPr>
                      <w:r>
                        <w:rPr>
                          <w:rFonts w:hint="eastAsia"/>
                          <w:color w:val="000000"/>
                          <w:sz w:val="48"/>
                        </w:rPr>
                        <w:t>正本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E5080">
        <w:rPr>
          <w:rFonts w:ascii="標楷體" w:hAnsi="Calisto MT"/>
          <w:noProof/>
          <w:sz w:val="40"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column">
                  <wp:posOffset>-558800</wp:posOffset>
                </wp:positionH>
                <wp:positionV relativeFrom="page">
                  <wp:posOffset>3656330</wp:posOffset>
                </wp:positionV>
                <wp:extent cx="1440180" cy="360045"/>
                <wp:effectExtent l="0" t="0" r="0" b="0"/>
                <wp:wrapNone/>
                <wp:docPr id="13" name="文別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635D" w:rsidRDefault="00BC635D">
                            <w:r>
                              <w:rPr>
                                <w:rFonts w:hint="eastAsia"/>
                              </w:rPr>
                              <w:t>函</w:t>
                            </w:r>
                            <w:r>
                              <w:rPr>
                                <w:rFonts w:hint="eastAsia"/>
                              </w:rPr>
                              <w:t>;</w:t>
                            </w:r>
                            <w:r>
                              <w:rPr>
                                <w:rFonts w:hint="eastAsia"/>
                              </w:rPr>
                              <w:t>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別" o:spid="_x0000_s1030" type="#_x0000_t202" style="position:absolute;left:0;text-align:left;margin-left:-44pt;margin-top:287.9pt;width:113.4pt;height:28.35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" filled="f">
                <v:textbox>
                  <w:txbxContent>
                    <w:p w:rsidR="00BC635D" w:rsidRDefault="00BC635D">
                      <w:r>
                        <w:rPr>
                          <w:rFonts w:hint="eastAsia"/>
                        </w:rPr>
                        <w:t>函</w:t>
                      </w:r>
                      <w:r>
                        <w:rPr>
                          <w:rFonts w:hint="eastAsia"/>
                        </w:rPr>
                        <w:t>;</w:t>
                      </w:r>
                      <w:r>
                        <w:rPr>
                          <w:rFonts w:hint="eastAsia"/>
                        </w:rPr>
                        <w:t>函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E5080">
        <w:rPr>
          <w:rFonts w:ascii="標楷體" w:hAnsi="Calisto MT"/>
          <w:noProof/>
          <w:sz w:val="40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column">
                  <wp:posOffset>-558800</wp:posOffset>
                </wp:positionH>
                <wp:positionV relativeFrom="page">
                  <wp:posOffset>2221230</wp:posOffset>
                </wp:positionV>
                <wp:extent cx="1440180" cy="360045"/>
                <wp:effectExtent l="0" t="0" r="0" b="0"/>
                <wp:wrapNone/>
                <wp:docPr id="12" name="首長大名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635D" w:rsidRDefault="00BC635D">
                            <w:r>
                              <w:rPr>
                                <w:rFonts w:hint="eastAsia"/>
                              </w:rPr>
                              <w:t>主任委員林能白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首長大名" o:spid="_x0000_s1031" type="#_x0000_t202" style="position:absolute;left:0;text-align:left;margin-left:-44pt;margin-top:174.9pt;width:113.4pt;height:28.35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" filled="f">
                <v:textbox>
                  <w:txbxContent>
                    <w:p w:rsidR="00BC635D" w:rsidRDefault="00BC635D">
                      <w:r>
                        <w:rPr>
                          <w:rFonts w:hint="eastAsia"/>
                        </w:rPr>
                        <w:t>主任委員林能白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標楷體" w:hAnsi="Calisto MT" w:hint="eastAsia"/>
          <w:sz w:val="40"/>
        </w:rPr>
        <w:t>名稱）　函</w:t>
      </w:r>
    </w:p>
    <w:p w:rsidR="00BC635D" w:rsidRDefault="00BC635D" w:rsidP="00694C29">
      <w:pPr>
        <w:pStyle w:val="a5"/>
        <w:kinsoku w:val="0"/>
        <w:wordWrap w:val="0"/>
        <w:overflowPunct w:val="0"/>
        <w:spacing w:beforeLines="50" w:before="270" w:afterLines="50" w:after="270" w:line="240" w:lineRule="auto"/>
        <w:ind w:left="0" w:firstLine="0"/>
        <w:jc w:val="both"/>
        <w:textAlignment w:val="center"/>
        <w:rPr>
          <w:rFonts w:ascii="標楷體" w:hAnsi="Calisto MT"/>
          <w:sz w:val="32"/>
        </w:rPr>
      </w:pPr>
      <w:r>
        <w:rPr>
          <w:rFonts w:ascii="標楷體" w:hAnsi="Calisto MT" w:hint="eastAsia"/>
          <w:sz w:val="32"/>
        </w:rPr>
        <w:t>受文者：</w:t>
      </w:r>
      <w:bookmarkStart w:id="0" w:name="受文者"/>
      <w:bookmarkEnd w:id="0"/>
      <w:r w:rsidR="0066528D" w:rsidRPr="0066528D">
        <w:rPr>
          <w:rFonts w:ascii="Calisto MT" w:hAnsi="Calisto MT" w:hint="eastAsia"/>
          <w:sz w:val="32"/>
          <w:szCs w:val="32"/>
        </w:rPr>
        <w:t>臺中市政府</w:t>
      </w:r>
      <w:r w:rsidR="0066528D" w:rsidRPr="0066528D">
        <w:rPr>
          <w:rFonts w:ascii="標楷體" w:hAnsi="標楷體" w:hint="eastAsia"/>
          <w:sz w:val="32"/>
          <w:szCs w:val="32"/>
        </w:rPr>
        <w:t>採購申訴審議委員會</w:t>
      </w:r>
    </w:p>
    <w:p w:rsidR="00BC635D" w:rsidRDefault="00BC635D" w:rsidP="00694C29">
      <w:pPr>
        <w:pStyle w:val="af4"/>
        <w:spacing w:line="240" w:lineRule="auto"/>
        <w:jc w:val="both"/>
      </w:pPr>
      <w:bookmarkStart w:id="1" w:name="速別"/>
      <w:bookmarkStart w:id="2" w:name="密等"/>
      <w:bookmarkEnd w:id="1"/>
      <w:bookmarkEnd w:id="2"/>
      <w:r>
        <w:rPr>
          <w:rFonts w:hint="eastAsia"/>
        </w:rPr>
        <w:t>發文日期：</w:t>
      </w:r>
      <w:r w:rsidR="00694C29">
        <w:rPr>
          <w:rFonts w:hint="eastAsia"/>
        </w:rPr>
        <w:t>中華民國</w:t>
      </w:r>
      <w:r w:rsidR="00694C29">
        <w:rPr>
          <w:rFonts w:ascii="細明體" w:hint="eastAsia"/>
        </w:rPr>
        <w:t>○年○月○日</w:t>
      </w:r>
    </w:p>
    <w:p w:rsidR="00BC635D" w:rsidRDefault="00BC635D" w:rsidP="00694C29">
      <w:pPr>
        <w:pStyle w:val="af5"/>
        <w:spacing w:line="240" w:lineRule="auto"/>
        <w:jc w:val="both"/>
        <w:rPr>
          <w:rFonts w:ascii="細明體"/>
        </w:rPr>
      </w:pPr>
      <w:r>
        <w:rPr>
          <w:rFonts w:hint="eastAsia"/>
        </w:rPr>
        <w:t>發文字號：</w:t>
      </w:r>
      <w:bookmarkStart w:id="3" w:name="發文字號"/>
      <w:bookmarkEnd w:id="3"/>
      <w:r>
        <w:rPr>
          <w:rFonts w:ascii="細明體" w:hint="eastAsia"/>
        </w:rPr>
        <w:t>○○字第</w:t>
      </w:r>
      <w:r w:rsidR="00694C29">
        <w:rPr>
          <w:rFonts w:ascii="細明體" w:hint="eastAsia"/>
        </w:rPr>
        <w:t>○○○○○</w:t>
      </w:r>
      <w:r>
        <w:rPr>
          <w:rFonts w:ascii="細明體" w:hint="eastAsia"/>
        </w:rPr>
        <w:t>號</w:t>
      </w:r>
    </w:p>
    <w:p w:rsidR="00BC635D" w:rsidRDefault="00BC635D" w:rsidP="00694C29">
      <w:pPr>
        <w:pStyle w:val="af5"/>
        <w:spacing w:line="240" w:lineRule="auto"/>
        <w:jc w:val="both"/>
        <w:rPr>
          <w:rFonts w:ascii="細明體"/>
        </w:rPr>
      </w:pPr>
      <w:r>
        <w:rPr>
          <w:rFonts w:hint="eastAsia"/>
        </w:rPr>
        <w:t>速別：</w:t>
      </w:r>
      <w:r w:rsidR="00694C29">
        <w:rPr>
          <w:rFonts w:hint="eastAsia"/>
        </w:rPr>
        <w:t>普通件</w:t>
      </w:r>
    </w:p>
    <w:p w:rsidR="00BC635D" w:rsidRDefault="00BC635D" w:rsidP="00694C29">
      <w:pPr>
        <w:pStyle w:val="af5"/>
        <w:spacing w:line="240" w:lineRule="auto"/>
        <w:jc w:val="both"/>
      </w:pPr>
      <w:r>
        <w:rPr>
          <w:rFonts w:hint="eastAsia"/>
        </w:rPr>
        <w:t>密等及解密條件或保密期限：</w:t>
      </w:r>
    </w:p>
    <w:p w:rsidR="00BC635D" w:rsidRDefault="00BC635D" w:rsidP="00694C29">
      <w:pPr>
        <w:pStyle w:val="af6"/>
        <w:kinsoku w:val="0"/>
        <w:overflowPunct w:val="0"/>
        <w:spacing w:line="240" w:lineRule="auto"/>
        <w:ind w:left="0" w:firstLine="0"/>
        <w:jc w:val="both"/>
        <w:textAlignment w:val="center"/>
        <w:rPr>
          <w:rFonts w:ascii="標楷體" w:hAnsi="Calisto MT"/>
          <w:sz w:val="32"/>
        </w:rPr>
      </w:pPr>
      <w:r>
        <w:rPr>
          <w:rFonts w:hint="eastAsia"/>
        </w:rPr>
        <w:t>附件：</w:t>
      </w:r>
      <w:bookmarkStart w:id="4" w:name="附件"/>
      <w:bookmarkEnd w:id="4"/>
      <w:r>
        <w:rPr>
          <w:rFonts w:hint="eastAsia"/>
        </w:rPr>
        <w:t>如主旨</w:t>
      </w:r>
    </w:p>
    <w:p w:rsidR="00BC635D" w:rsidRPr="00694C29" w:rsidRDefault="00BC635D" w:rsidP="00694C29">
      <w:pPr>
        <w:pStyle w:val="a5"/>
        <w:kinsoku w:val="0"/>
        <w:wordWrap w:val="0"/>
        <w:overflowPunct w:val="0"/>
        <w:spacing w:beforeLines="50" w:before="270" w:afterLines="50" w:after="270" w:line="240" w:lineRule="auto"/>
        <w:ind w:left="960" w:hangingChars="300" w:hanging="960"/>
        <w:jc w:val="both"/>
        <w:textAlignment w:val="center"/>
        <w:rPr>
          <w:sz w:val="32"/>
          <w:szCs w:val="32"/>
        </w:rPr>
      </w:pPr>
      <w:r w:rsidRPr="00694C29">
        <w:rPr>
          <w:rFonts w:ascii="標楷體" w:hAnsi="標楷體" w:hint="eastAsia"/>
          <w:sz w:val="32"/>
          <w:szCs w:val="32"/>
        </w:rPr>
        <w:t>主旨：</w:t>
      </w:r>
      <w:bookmarkStart w:id="5" w:name="主旨"/>
      <w:bookmarkEnd w:id="5"/>
      <w:r w:rsidR="00563C56" w:rsidRPr="00694C29">
        <w:rPr>
          <w:rFonts w:ascii="標楷體" w:hAnsi="標楷體" w:hint="eastAsia"/>
          <w:sz w:val="32"/>
          <w:szCs w:val="32"/>
        </w:rPr>
        <w:t>檢送「○○○○○○</w:t>
      </w:r>
      <w:r w:rsidR="0008109C">
        <w:rPr>
          <w:rFonts w:ascii="標楷體" w:hAnsi="標楷體" w:hint="eastAsia"/>
          <w:color w:val="767171" w:themeColor="background2" w:themeShade="80"/>
          <w:sz w:val="24"/>
          <w:szCs w:val="24"/>
        </w:rPr>
        <w:t>（請填寫調解</w:t>
      </w:r>
      <w:r w:rsidR="00694C29" w:rsidRPr="00694C29">
        <w:rPr>
          <w:rFonts w:ascii="標楷體" w:hAnsi="標楷體" w:hint="eastAsia"/>
          <w:color w:val="767171" w:themeColor="background2" w:themeShade="80"/>
          <w:sz w:val="24"/>
          <w:szCs w:val="24"/>
        </w:rPr>
        <w:t>標案名稱）</w:t>
      </w:r>
      <w:r w:rsidR="00694C29">
        <w:rPr>
          <w:rFonts w:ascii="標楷體" w:hAnsi="標楷體" w:hint="eastAsia"/>
          <w:sz w:val="32"/>
          <w:szCs w:val="32"/>
        </w:rPr>
        <w:t>」</w:t>
      </w:r>
      <w:r w:rsidR="0008109C" w:rsidRPr="0008109C">
        <w:rPr>
          <w:rFonts w:ascii="標楷體" w:hAnsi="標楷體" w:hint="eastAsia"/>
          <w:sz w:val="32"/>
          <w:szCs w:val="32"/>
        </w:rPr>
        <w:t>採購案履約爭議調解申請書正本</w:t>
      </w:r>
      <w:r w:rsidR="00694C29" w:rsidRPr="00694C29">
        <w:rPr>
          <w:sz w:val="32"/>
          <w:szCs w:val="32"/>
        </w:rPr>
        <w:t>1</w:t>
      </w:r>
      <w:r w:rsidRPr="00694C29">
        <w:rPr>
          <w:sz w:val="32"/>
          <w:szCs w:val="32"/>
        </w:rPr>
        <w:t>份、繕本</w:t>
      </w:r>
      <w:r w:rsidR="00694C29" w:rsidRPr="00694C29">
        <w:rPr>
          <w:sz w:val="32"/>
          <w:szCs w:val="32"/>
        </w:rPr>
        <w:t>3</w:t>
      </w:r>
      <w:r w:rsidRPr="00694C29">
        <w:rPr>
          <w:sz w:val="32"/>
          <w:szCs w:val="32"/>
        </w:rPr>
        <w:t>份及</w:t>
      </w:r>
      <w:r w:rsidR="003907D9" w:rsidRPr="00694C29">
        <w:rPr>
          <w:sz w:val="32"/>
          <w:szCs w:val="32"/>
        </w:rPr>
        <w:t>光碟</w:t>
      </w:r>
      <w:r w:rsidR="00694C29" w:rsidRPr="00694C29">
        <w:rPr>
          <w:sz w:val="32"/>
          <w:szCs w:val="32"/>
        </w:rPr>
        <w:t>1</w:t>
      </w:r>
      <w:r w:rsidRPr="00694C29">
        <w:rPr>
          <w:sz w:val="32"/>
          <w:szCs w:val="32"/>
        </w:rPr>
        <w:t>張（存錄申</w:t>
      </w:r>
      <w:r w:rsidR="0070206D">
        <w:rPr>
          <w:sz w:val="32"/>
          <w:szCs w:val="32"/>
        </w:rPr>
        <w:t>請</w:t>
      </w:r>
      <w:bookmarkStart w:id="6" w:name="_GoBack"/>
      <w:bookmarkEnd w:id="6"/>
      <w:r w:rsidRPr="00694C29">
        <w:rPr>
          <w:sz w:val="32"/>
          <w:szCs w:val="32"/>
        </w:rPr>
        <w:t>書</w:t>
      </w:r>
      <w:r w:rsidR="0008109C">
        <w:rPr>
          <w:rFonts w:hint="eastAsia"/>
          <w:sz w:val="32"/>
          <w:szCs w:val="32"/>
        </w:rPr>
        <w:t>word</w:t>
      </w:r>
      <w:r w:rsidR="0008109C">
        <w:rPr>
          <w:rFonts w:hint="eastAsia"/>
          <w:sz w:val="32"/>
          <w:szCs w:val="32"/>
        </w:rPr>
        <w:t>檔</w:t>
      </w:r>
      <w:r w:rsidR="00694C29" w:rsidRPr="00694C29">
        <w:rPr>
          <w:sz w:val="32"/>
          <w:szCs w:val="32"/>
        </w:rPr>
        <w:t>及相關卷證資料</w:t>
      </w:r>
      <w:r w:rsidR="0008109C">
        <w:rPr>
          <w:rFonts w:hint="eastAsia"/>
          <w:sz w:val="32"/>
          <w:szCs w:val="32"/>
        </w:rPr>
        <w:t>pdf</w:t>
      </w:r>
      <w:r w:rsidR="0008109C">
        <w:rPr>
          <w:rFonts w:hint="eastAsia"/>
          <w:sz w:val="32"/>
          <w:szCs w:val="32"/>
        </w:rPr>
        <w:t>檔</w:t>
      </w:r>
      <w:r w:rsidRPr="00694C29">
        <w:rPr>
          <w:sz w:val="32"/>
          <w:szCs w:val="32"/>
        </w:rPr>
        <w:t>之</w:t>
      </w:r>
      <w:r w:rsidR="003907D9" w:rsidRPr="00694C29">
        <w:rPr>
          <w:sz w:val="32"/>
          <w:szCs w:val="32"/>
        </w:rPr>
        <w:t>光碟</w:t>
      </w:r>
      <w:r w:rsidRPr="00694C29">
        <w:rPr>
          <w:sz w:val="32"/>
          <w:szCs w:val="32"/>
        </w:rPr>
        <w:t>），請查照。</w:t>
      </w:r>
    </w:p>
    <w:p w:rsidR="00563C56" w:rsidRPr="00FE0D47" w:rsidRDefault="00BC635D" w:rsidP="00FE0D47">
      <w:pPr>
        <w:pStyle w:val="a5"/>
        <w:kinsoku w:val="0"/>
        <w:wordWrap w:val="0"/>
        <w:overflowPunct w:val="0"/>
        <w:spacing w:line="240" w:lineRule="auto"/>
        <w:ind w:left="720" w:hangingChars="300" w:hanging="720"/>
        <w:jc w:val="both"/>
        <w:textAlignment w:val="center"/>
        <w:rPr>
          <w:color w:val="767171" w:themeColor="background2" w:themeShade="80"/>
          <w:sz w:val="24"/>
          <w:szCs w:val="24"/>
        </w:rPr>
      </w:pPr>
      <w:r>
        <w:rPr>
          <w:rFonts w:ascii="標楷體" w:hAnsi="Calisto MT" w:hint="eastAsia"/>
          <w:sz w:val="24"/>
        </w:rPr>
        <w:t>正本：</w:t>
      </w:r>
      <w:bookmarkStart w:id="7" w:name="正本"/>
      <w:bookmarkEnd w:id="7"/>
      <w:r w:rsidR="0066528D" w:rsidRPr="0066528D">
        <w:rPr>
          <w:rFonts w:ascii="Calisto MT" w:hAnsi="Calisto MT" w:hint="eastAsia"/>
          <w:sz w:val="24"/>
          <w:szCs w:val="24"/>
        </w:rPr>
        <w:t>臺中市政府</w:t>
      </w:r>
      <w:r w:rsidR="0066528D" w:rsidRPr="0066528D">
        <w:rPr>
          <w:rFonts w:ascii="標楷體" w:hAnsi="標楷體" w:hint="eastAsia"/>
          <w:sz w:val="24"/>
          <w:szCs w:val="24"/>
        </w:rPr>
        <w:t>採購申訴審議委員會</w:t>
      </w:r>
      <w:r w:rsidRPr="00FE0D47">
        <w:rPr>
          <w:color w:val="767171" w:themeColor="background2" w:themeShade="80"/>
          <w:sz w:val="24"/>
          <w:szCs w:val="24"/>
        </w:rPr>
        <w:t>（</w:t>
      </w:r>
      <w:r w:rsidR="00563C56" w:rsidRPr="00FE0D47">
        <w:rPr>
          <w:color w:val="767171" w:themeColor="background2" w:themeShade="80"/>
          <w:sz w:val="24"/>
          <w:szCs w:val="24"/>
        </w:rPr>
        <w:t>407610</w:t>
      </w:r>
      <w:r w:rsidR="00563C56" w:rsidRPr="00FE0D47">
        <w:rPr>
          <w:color w:val="767171" w:themeColor="background2" w:themeShade="80"/>
          <w:sz w:val="24"/>
          <w:szCs w:val="24"/>
        </w:rPr>
        <w:t>臺中市西屯區臺灣大道三段</w:t>
      </w:r>
      <w:r w:rsidR="00563C56" w:rsidRPr="00FE0D47">
        <w:rPr>
          <w:color w:val="767171" w:themeColor="background2" w:themeShade="80"/>
          <w:sz w:val="24"/>
          <w:szCs w:val="24"/>
        </w:rPr>
        <w:t>99</w:t>
      </w:r>
      <w:r w:rsidR="00563C56" w:rsidRPr="00FE0D47">
        <w:rPr>
          <w:color w:val="767171" w:themeColor="background2" w:themeShade="80"/>
          <w:sz w:val="24"/>
          <w:szCs w:val="24"/>
        </w:rPr>
        <w:t>號文心樓</w:t>
      </w:r>
      <w:r w:rsidR="00563C56" w:rsidRPr="00FE0D47">
        <w:rPr>
          <w:color w:val="767171" w:themeColor="background2" w:themeShade="80"/>
          <w:sz w:val="24"/>
          <w:szCs w:val="24"/>
        </w:rPr>
        <w:t>10</w:t>
      </w:r>
      <w:r w:rsidR="00563C56" w:rsidRPr="00FE0D47">
        <w:rPr>
          <w:color w:val="767171" w:themeColor="background2" w:themeShade="80"/>
          <w:sz w:val="24"/>
          <w:szCs w:val="24"/>
        </w:rPr>
        <w:t>樓）</w:t>
      </w:r>
    </w:p>
    <w:p w:rsidR="00FE0D47" w:rsidRDefault="00BC635D" w:rsidP="00FE0D47">
      <w:pPr>
        <w:pStyle w:val="a5"/>
        <w:kinsoku w:val="0"/>
        <w:wordWrap w:val="0"/>
        <w:overflowPunct w:val="0"/>
        <w:spacing w:line="240" w:lineRule="auto"/>
        <w:ind w:left="0" w:firstLine="0"/>
        <w:jc w:val="both"/>
        <w:textAlignment w:val="center"/>
        <w:rPr>
          <w:rFonts w:ascii="標楷體" w:hAnsi="Calisto MT"/>
          <w:sz w:val="24"/>
        </w:rPr>
      </w:pPr>
      <w:r>
        <w:rPr>
          <w:rFonts w:ascii="標楷體" w:hAnsi="Calisto MT" w:hint="eastAsia"/>
          <w:sz w:val="24"/>
        </w:rPr>
        <w:t>副本：</w:t>
      </w:r>
      <w:bookmarkStart w:id="8" w:name="副本"/>
      <w:bookmarkEnd w:id="8"/>
      <w:r w:rsidR="00694C29">
        <w:rPr>
          <w:rFonts w:ascii="標楷體" w:hAnsi="Calisto MT" w:hint="eastAsia"/>
          <w:sz w:val="24"/>
        </w:rPr>
        <w:t>○○機關</w:t>
      </w:r>
      <w:r w:rsidR="00FE0D47">
        <w:rPr>
          <w:rFonts w:ascii="標楷體" w:hAnsi="Calisto MT" w:hint="eastAsia"/>
          <w:sz w:val="24"/>
        </w:rPr>
        <w:t>（含</w:t>
      </w:r>
      <w:r w:rsidR="0008109C">
        <w:rPr>
          <w:rFonts w:ascii="標楷體" w:hAnsi="Calisto MT" w:hint="eastAsia"/>
          <w:sz w:val="24"/>
        </w:rPr>
        <w:t>履約爭議調解申請</w:t>
      </w:r>
      <w:r w:rsidR="00FE0D47">
        <w:rPr>
          <w:rFonts w:ascii="標楷體" w:hAnsi="Calisto MT" w:hint="eastAsia"/>
          <w:sz w:val="24"/>
        </w:rPr>
        <w:t>書副本及相關資料各1份）</w:t>
      </w:r>
    </w:p>
    <w:p w:rsidR="00BC635D" w:rsidRDefault="00694C29" w:rsidP="00FE0D47">
      <w:pPr>
        <w:pStyle w:val="a5"/>
        <w:kinsoku w:val="0"/>
        <w:wordWrap w:val="0"/>
        <w:overflowPunct w:val="0"/>
        <w:spacing w:line="240" w:lineRule="auto"/>
        <w:ind w:leftChars="300" w:left="720" w:firstLine="0"/>
        <w:jc w:val="both"/>
        <w:textAlignment w:val="center"/>
        <w:rPr>
          <w:rFonts w:ascii="標楷體" w:hAnsi="Calisto MT"/>
        </w:rPr>
      </w:pPr>
      <w:r w:rsidRPr="00694C29">
        <w:rPr>
          <w:rFonts w:ascii="標楷體" w:hAnsi="標楷體" w:hint="eastAsia"/>
          <w:color w:val="767171" w:themeColor="background2" w:themeShade="80"/>
          <w:sz w:val="24"/>
          <w:szCs w:val="24"/>
        </w:rPr>
        <w:t>（</w:t>
      </w:r>
      <w:r w:rsidR="00FE0D47">
        <w:rPr>
          <w:rFonts w:ascii="標楷體" w:hAnsi="標楷體" w:hint="eastAsia"/>
          <w:color w:val="767171" w:themeColor="background2" w:themeShade="80"/>
          <w:sz w:val="24"/>
          <w:szCs w:val="24"/>
        </w:rPr>
        <w:t>副本受文者</w:t>
      </w:r>
      <w:r>
        <w:rPr>
          <w:rFonts w:ascii="標楷體" w:hAnsi="標楷體" w:hint="eastAsia"/>
          <w:color w:val="767171" w:themeColor="background2" w:themeShade="80"/>
          <w:sz w:val="24"/>
          <w:szCs w:val="24"/>
        </w:rPr>
        <w:t>請填寫</w:t>
      </w:r>
      <w:r w:rsidRPr="00694C29">
        <w:rPr>
          <w:rFonts w:ascii="標楷體" w:hAnsi="標楷體" w:hint="eastAsia"/>
          <w:color w:val="767171" w:themeColor="background2" w:themeShade="80"/>
          <w:sz w:val="24"/>
          <w:szCs w:val="24"/>
        </w:rPr>
        <w:t>招</w:t>
      </w:r>
      <w:r w:rsidR="00BC635D" w:rsidRPr="00694C29">
        <w:rPr>
          <w:rFonts w:ascii="標楷體" w:hAnsi="標楷體" w:hint="eastAsia"/>
          <w:color w:val="767171" w:themeColor="background2" w:themeShade="80"/>
          <w:sz w:val="24"/>
          <w:szCs w:val="24"/>
        </w:rPr>
        <w:t>標機關</w:t>
      </w:r>
      <w:r>
        <w:rPr>
          <w:rFonts w:ascii="標楷體" w:hAnsi="標楷體" w:hint="eastAsia"/>
          <w:color w:val="767171" w:themeColor="background2" w:themeShade="80"/>
          <w:sz w:val="24"/>
          <w:szCs w:val="24"/>
        </w:rPr>
        <w:t>名稱，並應</w:t>
      </w:r>
      <w:r w:rsidR="00FE0D47">
        <w:rPr>
          <w:rFonts w:ascii="標楷體" w:hAnsi="標楷體" w:hint="eastAsia"/>
          <w:color w:val="767171" w:themeColor="background2" w:themeShade="80"/>
          <w:sz w:val="24"/>
          <w:szCs w:val="24"/>
        </w:rPr>
        <w:t>另</w:t>
      </w:r>
      <w:r>
        <w:rPr>
          <w:rFonts w:ascii="標楷體" w:hAnsi="標楷體" w:hint="eastAsia"/>
          <w:color w:val="767171" w:themeColor="background2" w:themeShade="80"/>
          <w:sz w:val="24"/>
          <w:szCs w:val="24"/>
        </w:rPr>
        <w:t>檢附</w:t>
      </w:r>
      <w:r w:rsidR="0008109C" w:rsidRPr="0008109C">
        <w:rPr>
          <w:rFonts w:ascii="標楷體" w:hAnsi="標楷體" w:hint="eastAsia"/>
          <w:color w:val="767171" w:themeColor="background2" w:themeShade="80"/>
          <w:sz w:val="24"/>
          <w:szCs w:val="24"/>
        </w:rPr>
        <w:t>履約爭議調解申請書</w:t>
      </w:r>
      <w:r w:rsidR="00BC635D" w:rsidRPr="00694C29">
        <w:rPr>
          <w:rFonts w:ascii="標楷體" w:hAnsi="標楷體" w:hint="eastAsia"/>
          <w:color w:val="767171" w:themeColor="background2" w:themeShade="80"/>
          <w:sz w:val="24"/>
          <w:szCs w:val="24"/>
        </w:rPr>
        <w:t>副本</w:t>
      </w:r>
      <w:r w:rsidR="00FE0D47">
        <w:rPr>
          <w:rFonts w:ascii="標楷體" w:hAnsi="標楷體" w:hint="eastAsia"/>
          <w:color w:val="767171" w:themeColor="background2" w:themeShade="80"/>
          <w:sz w:val="24"/>
          <w:szCs w:val="24"/>
        </w:rPr>
        <w:t>及相關文件各</w:t>
      </w:r>
      <w:r>
        <w:rPr>
          <w:rFonts w:ascii="標楷體" w:hAnsi="標楷體" w:hint="eastAsia"/>
          <w:color w:val="767171" w:themeColor="background2" w:themeShade="80"/>
          <w:sz w:val="24"/>
          <w:szCs w:val="24"/>
        </w:rPr>
        <w:t>1</w:t>
      </w:r>
      <w:r w:rsidR="00BC635D" w:rsidRPr="00694C29">
        <w:rPr>
          <w:rFonts w:ascii="標楷體" w:hAnsi="標楷體" w:hint="eastAsia"/>
          <w:color w:val="767171" w:themeColor="background2" w:themeShade="80"/>
          <w:sz w:val="24"/>
          <w:szCs w:val="24"/>
        </w:rPr>
        <w:t>份</w:t>
      </w:r>
      <w:r w:rsidR="00FE0D47">
        <w:rPr>
          <w:rFonts w:ascii="標楷體" w:hAnsi="標楷體" w:hint="eastAsia"/>
          <w:color w:val="767171" w:themeColor="background2" w:themeShade="80"/>
          <w:sz w:val="24"/>
          <w:szCs w:val="24"/>
        </w:rPr>
        <w:t>送招標機關</w:t>
      </w:r>
      <w:r w:rsidR="00BC635D" w:rsidRPr="00694C29">
        <w:rPr>
          <w:rFonts w:ascii="標楷體" w:hAnsi="標楷體" w:hint="eastAsia"/>
          <w:color w:val="767171" w:themeColor="background2" w:themeShade="80"/>
          <w:sz w:val="24"/>
          <w:szCs w:val="24"/>
        </w:rPr>
        <w:t>）</w:t>
      </w:r>
    </w:p>
    <w:p w:rsidR="00BC635D" w:rsidRDefault="00FE0D47" w:rsidP="00FE0D47">
      <w:pPr>
        <w:pStyle w:val="af8"/>
        <w:spacing w:beforeLines="200" w:before="1080" w:afterLines="50" w:after="270" w:line="240" w:lineRule="auto"/>
        <w:ind w:left="0" w:firstLine="0"/>
        <w:jc w:val="right"/>
        <w:rPr>
          <w:sz w:val="32"/>
        </w:rPr>
      </w:pPr>
      <w:bookmarkStart w:id="9" w:name="首長"/>
      <w:bookmarkEnd w:id="9"/>
      <w:r>
        <w:rPr>
          <w:rFonts w:hint="eastAsia"/>
          <w:sz w:val="32"/>
        </w:rPr>
        <w:t>○○</w:t>
      </w:r>
      <w:r w:rsidR="00BC635D">
        <w:rPr>
          <w:rFonts w:hint="eastAsia"/>
          <w:sz w:val="32"/>
        </w:rPr>
        <w:t>○○○○○</w:t>
      </w:r>
      <w:r>
        <w:rPr>
          <w:rFonts w:hint="eastAsia"/>
          <w:sz w:val="32"/>
        </w:rPr>
        <w:t>廠商或</w:t>
      </w:r>
      <w:r w:rsidR="00694C29">
        <w:rPr>
          <w:rFonts w:hint="eastAsia"/>
          <w:sz w:val="32"/>
        </w:rPr>
        <w:t>公司</w:t>
      </w:r>
      <w:r>
        <w:rPr>
          <w:rFonts w:hint="eastAsia"/>
          <w:sz w:val="32"/>
        </w:rPr>
        <w:t>名稱</w:t>
      </w:r>
      <w:r w:rsidR="00694C29" w:rsidRPr="00694C29">
        <w:rPr>
          <w:rFonts w:ascii="標楷體" w:hAnsi="標楷體" w:hint="eastAsia"/>
          <w:color w:val="767171" w:themeColor="background2" w:themeShade="80"/>
          <w:sz w:val="24"/>
          <w:szCs w:val="24"/>
        </w:rPr>
        <w:t>（</w:t>
      </w:r>
      <w:r w:rsidR="00694C29">
        <w:rPr>
          <w:rFonts w:ascii="標楷體" w:hAnsi="標楷體" w:hint="eastAsia"/>
          <w:color w:val="767171" w:themeColor="background2" w:themeShade="80"/>
          <w:sz w:val="24"/>
          <w:szCs w:val="24"/>
        </w:rPr>
        <w:t>公司請用印</w:t>
      </w:r>
      <w:r w:rsidR="00694C29" w:rsidRPr="00694C29">
        <w:rPr>
          <w:rFonts w:ascii="標楷體" w:hAnsi="標楷體" w:hint="eastAsia"/>
          <w:color w:val="767171" w:themeColor="background2" w:themeShade="80"/>
          <w:sz w:val="24"/>
          <w:szCs w:val="24"/>
        </w:rPr>
        <w:t>）</w:t>
      </w:r>
    </w:p>
    <w:p w:rsidR="00BC635D" w:rsidRDefault="00563C56" w:rsidP="00FE0D47">
      <w:pPr>
        <w:pStyle w:val="af8"/>
        <w:spacing w:afterLines="50" w:after="270" w:line="240" w:lineRule="auto"/>
        <w:ind w:left="0" w:firstLine="0"/>
        <w:jc w:val="right"/>
      </w:pPr>
      <w:r>
        <w:rPr>
          <w:rFonts w:hint="eastAsia"/>
          <w:sz w:val="32"/>
        </w:rPr>
        <w:t>負責人</w:t>
      </w:r>
      <w:r w:rsidR="00FE0D47">
        <w:rPr>
          <w:rFonts w:hint="eastAsia"/>
          <w:sz w:val="32"/>
        </w:rPr>
        <w:t>或</w:t>
      </w:r>
      <w:r>
        <w:rPr>
          <w:rFonts w:hint="eastAsia"/>
          <w:sz w:val="32"/>
        </w:rPr>
        <w:t>代表人</w:t>
      </w:r>
      <w:r w:rsidR="00BC635D">
        <w:rPr>
          <w:rFonts w:hint="eastAsia"/>
          <w:sz w:val="32"/>
        </w:rPr>
        <w:t>○○○</w:t>
      </w:r>
      <w:r w:rsidR="00694C29" w:rsidRPr="00694C29">
        <w:rPr>
          <w:rFonts w:ascii="標楷體" w:hAnsi="標楷體" w:hint="eastAsia"/>
          <w:color w:val="767171" w:themeColor="background2" w:themeShade="80"/>
          <w:sz w:val="24"/>
          <w:szCs w:val="24"/>
        </w:rPr>
        <w:t>（</w:t>
      </w:r>
      <w:r w:rsidR="00694C29">
        <w:rPr>
          <w:rFonts w:ascii="標楷體" w:hAnsi="標楷體" w:hint="eastAsia"/>
          <w:color w:val="767171" w:themeColor="background2" w:themeShade="80"/>
          <w:sz w:val="24"/>
          <w:szCs w:val="24"/>
        </w:rPr>
        <w:t>負責人</w:t>
      </w:r>
      <w:r w:rsidR="00FE0D47">
        <w:rPr>
          <w:rFonts w:ascii="標楷體" w:hAnsi="標楷體" w:hint="eastAsia"/>
          <w:color w:val="767171" w:themeColor="background2" w:themeShade="80"/>
          <w:sz w:val="24"/>
          <w:szCs w:val="24"/>
        </w:rPr>
        <w:t>或</w:t>
      </w:r>
      <w:r w:rsidR="00694C29">
        <w:rPr>
          <w:rFonts w:ascii="標楷體" w:hAnsi="標楷體" w:hint="eastAsia"/>
          <w:color w:val="767171" w:themeColor="background2" w:themeShade="80"/>
          <w:sz w:val="24"/>
          <w:szCs w:val="24"/>
        </w:rPr>
        <w:t>代表人請用印</w:t>
      </w:r>
      <w:r w:rsidR="00694C29" w:rsidRPr="00694C29">
        <w:rPr>
          <w:rFonts w:ascii="標楷體" w:hAnsi="標楷體" w:hint="eastAsia"/>
          <w:color w:val="767171" w:themeColor="background2" w:themeShade="80"/>
          <w:sz w:val="24"/>
          <w:szCs w:val="24"/>
        </w:rPr>
        <w:t>）</w:t>
      </w:r>
    </w:p>
    <w:p w:rsidR="00EA3250" w:rsidRDefault="00EA3250" w:rsidP="00FE0D47">
      <w:pPr>
        <w:spacing w:beforeLines="100" w:before="540" w:afterLines="50" w:after="270"/>
        <w:jc w:val="center"/>
        <w:textDirection w:val="lrTbV"/>
        <w:sectPr w:rsidR="00EA3250" w:rsidSect="00EA325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1418" w:bottom="1418" w:left="1701" w:header="567" w:footer="964" w:gutter="0"/>
          <w:cols w:space="425"/>
          <w:titlePg/>
          <w:docGrid w:type="lines" w:linePitch="540"/>
        </w:sectPr>
      </w:pPr>
    </w:p>
    <w:p w:rsidR="00BC635D" w:rsidRPr="00694C29" w:rsidRDefault="0008109C" w:rsidP="00694C29">
      <w:pPr>
        <w:spacing w:beforeLines="50" w:before="270" w:afterLines="50" w:after="270"/>
        <w:jc w:val="center"/>
        <w:textDirection w:val="lrTbV"/>
        <w:rPr>
          <w:rFonts w:ascii="標楷體" w:hAnsi="標楷體"/>
          <w:sz w:val="40"/>
          <w:szCs w:val="40"/>
        </w:rPr>
      </w:pPr>
      <w:r>
        <w:rPr>
          <w:rFonts w:ascii="標楷體" w:hAnsi="標楷體" w:hint="eastAsia"/>
          <w:sz w:val="40"/>
          <w:szCs w:val="40"/>
        </w:rPr>
        <w:lastRenderedPageBreak/>
        <w:t>履約爭議調解申請</w:t>
      </w:r>
      <w:r w:rsidR="00BC635D" w:rsidRPr="00694C29">
        <w:rPr>
          <w:rFonts w:ascii="標楷體" w:hAnsi="標楷體" w:hint="eastAsia"/>
          <w:sz w:val="40"/>
          <w:szCs w:val="40"/>
        </w:rPr>
        <w:t>書</w:t>
      </w:r>
    </w:p>
    <w:p w:rsidR="00BC635D" w:rsidRPr="00694C29" w:rsidRDefault="00BC635D" w:rsidP="0008109C">
      <w:pPr>
        <w:spacing w:afterLines="50" w:after="270" w:line="460" w:lineRule="exact"/>
        <w:jc w:val="both"/>
        <w:textDirection w:val="lrTbV"/>
        <w:rPr>
          <w:rFonts w:ascii="標楷體" w:hAnsi="標楷體"/>
          <w:szCs w:val="24"/>
        </w:rPr>
      </w:pPr>
      <w:r w:rsidRPr="00694C29">
        <w:rPr>
          <w:rFonts w:ascii="標楷體" w:hAnsi="標楷體" w:hint="eastAsia"/>
          <w:sz w:val="28"/>
          <w:szCs w:val="28"/>
        </w:rPr>
        <w:t>標的名稱：</w:t>
      </w:r>
      <w:r w:rsidR="00694C29" w:rsidRPr="00694C29">
        <w:rPr>
          <w:rFonts w:ascii="標楷體" w:hAnsi="標楷體" w:hint="eastAsia"/>
          <w:sz w:val="28"/>
          <w:szCs w:val="28"/>
        </w:rPr>
        <w:t>○○○○採購案</w:t>
      </w:r>
      <w:r w:rsidR="00FE0D47">
        <w:rPr>
          <w:rFonts w:ascii="標楷體" w:hAnsi="標楷體" w:hint="eastAsia"/>
          <w:sz w:val="28"/>
          <w:szCs w:val="28"/>
        </w:rPr>
        <w:t>（標案案號</w:t>
      </w:r>
      <w:r w:rsidR="00FE0D47" w:rsidRPr="00FE0D47">
        <w:rPr>
          <w:rFonts w:ascii="標楷體" w:hAnsi="標楷體" w:hint="eastAsia"/>
          <w:sz w:val="28"/>
          <w:szCs w:val="28"/>
        </w:rPr>
        <w:t>：</w:t>
      </w:r>
      <w:r w:rsidR="00FE0D47">
        <w:rPr>
          <w:rFonts w:ascii="標楷體" w:hAnsi="標楷體" w:hint="eastAsia"/>
          <w:sz w:val="28"/>
          <w:szCs w:val="28"/>
        </w:rPr>
        <w:t>○○○</w:t>
      </w:r>
      <w:r w:rsidR="00FE0D47" w:rsidRPr="00FE0D47">
        <w:rPr>
          <w:rFonts w:ascii="標楷體" w:hAnsi="標楷體" w:hint="eastAsia"/>
          <w:sz w:val="28"/>
          <w:szCs w:val="28"/>
        </w:rPr>
        <w:t>）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414"/>
        <w:gridCol w:w="708"/>
        <w:gridCol w:w="1132"/>
        <w:gridCol w:w="1415"/>
        <w:gridCol w:w="2672"/>
      </w:tblGrid>
      <w:tr w:rsidR="00D53808" w:rsidRPr="00694C29" w:rsidTr="0008109C">
        <w:trPr>
          <w:trHeight w:val="628"/>
        </w:trPr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53808" w:rsidRPr="00694C29" w:rsidRDefault="00D53808" w:rsidP="00694C29">
            <w:pPr>
              <w:spacing w:line="460" w:lineRule="exact"/>
              <w:jc w:val="distribute"/>
              <w:textDirection w:val="lrTbV"/>
              <w:rPr>
                <w:rFonts w:ascii="標楷體" w:hAnsi="標楷體"/>
                <w:b/>
                <w:sz w:val="28"/>
                <w:szCs w:val="28"/>
              </w:rPr>
            </w:pPr>
            <w:r w:rsidRPr="00694C29">
              <w:rPr>
                <w:rFonts w:ascii="標楷體" w:hAnsi="標楷體" w:hint="eastAsia"/>
                <w:b/>
                <w:sz w:val="28"/>
                <w:szCs w:val="28"/>
              </w:rPr>
              <w:t>稱謂</w:t>
            </w:r>
          </w:p>
        </w:tc>
        <w:tc>
          <w:tcPr>
            <w:tcW w:w="1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53808" w:rsidRDefault="00D53808" w:rsidP="00694C29">
            <w:pPr>
              <w:spacing w:line="460" w:lineRule="exact"/>
              <w:jc w:val="distribute"/>
              <w:textDirection w:val="lrTbV"/>
              <w:rPr>
                <w:rFonts w:ascii="標楷體" w:hAnsi="標楷體"/>
                <w:b/>
                <w:sz w:val="28"/>
                <w:szCs w:val="28"/>
              </w:rPr>
            </w:pPr>
            <w:r w:rsidRPr="00694C29">
              <w:rPr>
                <w:rFonts w:ascii="標楷體" w:hAnsi="標楷體" w:hint="eastAsia"/>
                <w:b/>
                <w:sz w:val="28"/>
                <w:szCs w:val="28"/>
              </w:rPr>
              <w:t>名稱或</w:t>
            </w:r>
          </w:p>
          <w:p w:rsidR="00D53808" w:rsidRPr="00694C29" w:rsidRDefault="00D53808" w:rsidP="00694C29">
            <w:pPr>
              <w:spacing w:line="460" w:lineRule="exact"/>
              <w:jc w:val="distribute"/>
              <w:textDirection w:val="lrTbV"/>
              <w:rPr>
                <w:rFonts w:ascii="標楷體" w:hAnsi="標楷體"/>
                <w:b/>
                <w:sz w:val="28"/>
                <w:szCs w:val="28"/>
              </w:rPr>
            </w:pPr>
            <w:r w:rsidRPr="00694C29">
              <w:rPr>
                <w:rFonts w:ascii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53808" w:rsidRPr="00694C29" w:rsidRDefault="00D53808" w:rsidP="00694C29">
            <w:pPr>
              <w:spacing w:line="460" w:lineRule="exact"/>
              <w:jc w:val="distribute"/>
              <w:textDirection w:val="lrTbV"/>
              <w:rPr>
                <w:rFonts w:ascii="標楷體" w:hAnsi="標楷體"/>
                <w:b/>
                <w:sz w:val="28"/>
                <w:szCs w:val="28"/>
              </w:rPr>
            </w:pPr>
            <w:r w:rsidRPr="00694C29">
              <w:rPr>
                <w:rFonts w:ascii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1132" w:type="dxa"/>
            <w:tcBorders>
              <w:top w:val="double" w:sz="4" w:space="0" w:color="auto"/>
              <w:bottom w:val="double" w:sz="4" w:space="0" w:color="auto"/>
            </w:tcBorders>
          </w:tcPr>
          <w:p w:rsidR="00D53808" w:rsidRDefault="00D53808" w:rsidP="00694C29">
            <w:pPr>
              <w:spacing w:line="460" w:lineRule="exact"/>
              <w:jc w:val="distribute"/>
              <w:textDirection w:val="lrTbV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出生</w:t>
            </w:r>
          </w:p>
          <w:p w:rsidR="00D53808" w:rsidRPr="00694C29" w:rsidRDefault="00D53808" w:rsidP="00694C29">
            <w:pPr>
              <w:spacing w:line="460" w:lineRule="exact"/>
              <w:jc w:val="distribute"/>
              <w:textDirection w:val="lrTbV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年月日</w:t>
            </w: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53808" w:rsidRPr="00694C29" w:rsidRDefault="00D53808" w:rsidP="00694C29">
            <w:pPr>
              <w:spacing w:line="460" w:lineRule="exact"/>
              <w:jc w:val="distribute"/>
              <w:textDirection w:val="lrTbV"/>
              <w:rPr>
                <w:rFonts w:ascii="標楷體" w:hAnsi="標楷體"/>
                <w:b/>
                <w:sz w:val="28"/>
                <w:szCs w:val="28"/>
              </w:rPr>
            </w:pPr>
            <w:r w:rsidRPr="00694C29">
              <w:rPr>
                <w:rFonts w:ascii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6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53808" w:rsidRDefault="00D53808" w:rsidP="00694C29">
            <w:pPr>
              <w:spacing w:line="460" w:lineRule="exact"/>
              <w:jc w:val="distribute"/>
              <w:textDirection w:val="lrTbV"/>
              <w:rPr>
                <w:rFonts w:ascii="標楷體" w:hAnsi="標楷體"/>
                <w:b/>
                <w:sz w:val="28"/>
                <w:szCs w:val="28"/>
              </w:rPr>
            </w:pPr>
            <w:r w:rsidRPr="00694C29">
              <w:rPr>
                <w:rFonts w:ascii="標楷體" w:hAnsi="標楷體" w:hint="eastAsia"/>
                <w:b/>
                <w:sz w:val="28"/>
                <w:szCs w:val="28"/>
              </w:rPr>
              <w:t>地址、住所或居所</w:t>
            </w:r>
          </w:p>
          <w:p w:rsidR="00D53808" w:rsidRPr="00694C29" w:rsidRDefault="00D53808" w:rsidP="00694C29">
            <w:pPr>
              <w:spacing w:line="460" w:lineRule="exact"/>
              <w:jc w:val="distribute"/>
              <w:textDirection w:val="lrTbV"/>
              <w:rPr>
                <w:b/>
                <w:sz w:val="28"/>
                <w:szCs w:val="28"/>
              </w:rPr>
            </w:pPr>
            <w:r w:rsidRPr="00694C29">
              <w:rPr>
                <w:color w:val="767171" w:themeColor="background2" w:themeShade="80"/>
                <w:szCs w:val="24"/>
              </w:rPr>
              <w:t>（請註明郵遞區號</w:t>
            </w:r>
            <w:r w:rsidRPr="00694C29">
              <w:rPr>
                <w:color w:val="767171" w:themeColor="background2" w:themeShade="80"/>
                <w:szCs w:val="24"/>
              </w:rPr>
              <w:t>6</w:t>
            </w:r>
            <w:r w:rsidRPr="00694C29">
              <w:rPr>
                <w:color w:val="767171" w:themeColor="background2" w:themeShade="80"/>
                <w:szCs w:val="24"/>
              </w:rPr>
              <w:t>碼）</w:t>
            </w:r>
          </w:p>
        </w:tc>
      </w:tr>
      <w:tr w:rsidR="00D53808" w:rsidRPr="00694C29" w:rsidTr="0008109C">
        <w:trPr>
          <w:trHeight w:val="794"/>
        </w:trPr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D53808" w:rsidRPr="00694C29" w:rsidRDefault="0008109C" w:rsidP="0008109C">
            <w:pPr>
              <w:spacing w:line="460" w:lineRule="exact"/>
              <w:jc w:val="distribute"/>
              <w:textDirection w:val="lrTbV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1414" w:type="dxa"/>
            <w:tcBorders>
              <w:top w:val="double" w:sz="4" w:space="0" w:color="auto"/>
            </w:tcBorders>
            <w:vAlign w:val="center"/>
          </w:tcPr>
          <w:p w:rsidR="00D53808" w:rsidRPr="00694C29" w:rsidRDefault="00D53808" w:rsidP="00F324BD">
            <w:pPr>
              <w:spacing w:line="460" w:lineRule="exact"/>
              <w:jc w:val="both"/>
              <w:textDirection w:val="lrTbV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D53808" w:rsidRPr="00694C29" w:rsidRDefault="00D53808" w:rsidP="00F324BD">
            <w:pPr>
              <w:spacing w:line="460" w:lineRule="exact"/>
              <w:jc w:val="both"/>
              <w:textDirection w:val="lrTbV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D53808" w:rsidRPr="00694C29" w:rsidRDefault="00D53808" w:rsidP="00F324BD">
            <w:pPr>
              <w:spacing w:line="460" w:lineRule="exact"/>
              <w:jc w:val="both"/>
              <w:textDirection w:val="lrTbV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double" w:sz="4" w:space="0" w:color="auto"/>
            </w:tcBorders>
            <w:vAlign w:val="center"/>
          </w:tcPr>
          <w:p w:rsidR="00D53808" w:rsidRPr="00694C29" w:rsidRDefault="00D53808" w:rsidP="00F324BD">
            <w:pPr>
              <w:spacing w:line="460" w:lineRule="exact"/>
              <w:jc w:val="both"/>
              <w:textDirection w:val="lrTbV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double" w:sz="4" w:space="0" w:color="auto"/>
            </w:tcBorders>
            <w:vAlign w:val="center"/>
          </w:tcPr>
          <w:p w:rsidR="00D53808" w:rsidRPr="00694C29" w:rsidRDefault="00D53808" w:rsidP="00F324BD">
            <w:pPr>
              <w:spacing w:line="460" w:lineRule="exact"/>
              <w:jc w:val="both"/>
              <w:textDirection w:val="lrTbV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D53808" w:rsidRPr="00694C29" w:rsidTr="0008109C">
        <w:trPr>
          <w:trHeight w:val="794"/>
        </w:trPr>
        <w:tc>
          <w:tcPr>
            <w:tcW w:w="1417" w:type="dxa"/>
            <w:vAlign w:val="center"/>
          </w:tcPr>
          <w:p w:rsidR="0008109C" w:rsidRPr="00694C29" w:rsidRDefault="0008109C" w:rsidP="0008109C">
            <w:pPr>
              <w:spacing w:line="460" w:lineRule="exact"/>
              <w:jc w:val="distribute"/>
              <w:textDirection w:val="lrTbV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代表人</w:t>
            </w:r>
          </w:p>
          <w:p w:rsidR="0008109C" w:rsidRPr="0008109C" w:rsidRDefault="0008109C" w:rsidP="0008109C">
            <w:pPr>
              <w:jc w:val="both"/>
              <w:textDirection w:val="lrTbV"/>
              <w:rPr>
                <w:color w:val="767171" w:themeColor="background2" w:themeShade="80"/>
                <w:kern w:val="0"/>
                <w:sz w:val="20"/>
              </w:rPr>
            </w:pPr>
            <w:r w:rsidRPr="0008109C">
              <w:rPr>
                <w:color w:val="767171" w:themeColor="background2" w:themeShade="80"/>
                <w:kern w:val="0"/>
                <w:sz w:val="20"/>
              </w:rPr>
              <w:t>（或</w:t>
            </w:r>
            <w:r w:rsidRPr="0008109C">
              <w:rPr>
                <w:rFonts w:hint="eastAsia"/>
                <w:color w:val="767171" w:themeColor="background2" w:themeShade="80"/>
                <w:kern w:val="0"/>
                <w:sz w:val="20"/>
              </w:rPr>
              <w:t>負責人</w:t>
            </w:r>
            <w:r w:rsidRPr="0008109C">
              <w:rPr>
                <w:color w:val="767171" w:themeColor="background2" w:themeShade="80"/>
                <w:kern w:val="0"/>
                <w:sz w:val="20"/>
              </w:rPr>
              <w:t>）</w:t>
            </w:r>
          </w:p>
        </w:tc>
        <w:tc>
          <w:tcPr>
            <w:tcW w:w="1414" w:type="dxa"/>
            <w:vAlign w:val="center"/>
          </w:tcPr>
          <w:p w:rsidR="00D53808" w:rsidRPr="00694C29" w:rsidRDefault="00D53808" w:rsidP="00F324BD">
            <w:pPr>
              <w:spacing w:line="460" w:lineRule="exact"/>
              <w:jc w:val="both"/>
              <w:textDirection w:val="lrTbV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53808" w:rsidRPr="00694C29" w:rsidRDefault="00D53808" w:rsidP="00F324BD">
            <w:pPr>
              <w:spacing w:line="460" w:lineRule="exact"/>
              <w:jc w:val="both"/>
              <w:textDirection w:val="lrTbV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D53808" w:rsidRPr="00694C29" w:rsidRDefault="00D53808" w:rsidP="00F324BD">
            <w:pPr>
              <w:spacing w:line="460" w:lineRule="exact"/>
              <w:jc w:val="both"/>
              <w:textDirection w:val="lrTbV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D53808" w:rsidRPr="00694C29" w:rsidRDefault="00D53808" w:rsidP="00F324BD">
            <w:pPr>
              <w:spacing w:line="460" w:lineRule="exact"/>
              <w:jc w:val="both"/>
              <w:textDirection w:val="lrTbV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672" w:type="dxa"/>
            <w:vAlign w:val="center"/>
          </w:tcPr>
          <w:p w:rsidR="00D53808" w:rsidRPr="00694C29" w:rsidRDefault="00D53808" w:rsidP="00F324BD">
            <w:pPr>
              <w:spacing w:line="460" w:lineRule="exact"/>
              <w:jc w:val="both"/>
              <w:textDirection w:val="lrTbV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D53808" w:rsidRPr="00694C29" w:rsidTr="0008109C">
        <w:trPr>
          <w:trHeight w:val="794"/>
        </w:trPr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53808" w:rsidRPr="00694C29" w:rsidRDefault="00D53808" w:rsidP="00D53808">
            <w:pPr>
              <w:spacing w:line="460" w:lineRule="exact"/>
              <w:jc w:val="distribute"/>
              <w:textDirection w:val="lrTbV"/>
              <w:rPr>
                <w:rFonts w:ascii="標楷體" w:hAnsi="標楷體"/>
                <w:sz w:val="28"/>
                <w:szCs w:val="28"/>
              </w:rPr>
            </w:pPr>
            <w:r w:rsidRPr="00694C29">
              <w:rPr>
                <w:rFonts w:ascii="標楷體" w:hAnsi="標楷體" w:hint="eastAsia"/>
                <w:sz w:val="28"/>
                <w:szCs w:val="28"/>
              </w:rPr>
              <w:t>代理人</w:t>
            </w: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D53808" w:rsidRPr="00694C29" w:rsidRDefault="00D53808" w:rsidP="00F324BD">
            <w:pPr>
              <w:spacing w:line="460" w:lineRule="exact"/>
              <w:jc w:val="both"/>
              <w:textDirection w:val="lrTbV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D53808" w:rsidRPr="00694C29" w:rsidRDefault="00D53808" w:rsidP="00F324BD">
            <w:pPr>
              <w:spacing w:line="460" w:lineRule="exact"/>
              <w:jc w:val="both"/>
              <w:textDirection w:val="lrTbV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D53808" w:rsidRPr="00694C29" w:rsidRDefault="00D53808" w:rsidP="00F324BD">
            <w:pPr>
              <w:spacing w:line="460" w:lineRule="exact"/>
              <w:jc w:val="both"/>
              <w:textDirection w:val="lrTbV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D53808" w:rsidRPr="00694C29" w:rsidRDefault="00D53808" w:rsidP="00F324BD">
            <w:pPr>
              <w:spacing w:line="460" w:lineRule="exact"/>
              <w:jc w:val="both"/>
              <w:textDirection w:val="lrTbV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672" w:type="dxa"/>
            <w:tcBorders>
              <w:bottom w:val="single" w:sz="12" w:space="0" w:color="auto"/>
            </w:tcBorders>
            <w:vAlign w:val="center"/>
          </w:tcPr>
          <w:p w:rsidR="00D53808" w:rsidRPr="00694C29" w:rsidRDefault="00D53808" w:rsidP="00F324BD">
            <w:pPr>
              <w:spacing w:line="460" w:lineRule="exact"/>
              <w:jc w:val="both"/>
              <w:textDirection w:val="lrTbV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F324BD" w:rsidRPr="00694C29" w:rsidTr="0008109C">
        <w:trPr>
          <w:trHeight w:val="794"/>
        </w:trPr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324BD" w:rsidRPr="00694C29" w:rsidRDefault="0008109C" w:rsidP="00FE0D47">
            <w:pPr>
              <w:spacing w:line="460" w:lineRule="exact"/>
              <w:jc w:val="distribute"/>
              <w:textDirection w:val="lrTbV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相對人</w:t>
            </w:r>
          </w:p>
        </w:tc>
        <w:tc>
          <w:tcPr>
            <w:tcW w:w="3254" w:type="dxa"/>
            <w:gridSpan w:val="3"/>
            <w:tcBorders>
              <w:top w:val="single" w:sz="12" w:space="0" w:color="auto"/>
            </w:tcBorders>
            <w:vAlign w:val="center"/>
          </w:tcPr>
          <w:p w:rsidR="00F324BD" w:rsidRDefault="00F324BD" w:rsidP="00F324BD">
            <w:pPr>
              <w:jc w:val="both"/>
              <w:textDirection w:val="lrTbV"/>
              <w:rPr>
                <w:color w:val="767171" w:themeColor="background2" w:themeShade="80"/>
                <w:sz w:val="20"/>
              </w:rPr>
            </w:pPr>
          </w:p>
          <w:p w:rsidR="00F324BD" w:rsidRPr="00F324BD" w:rsidRDefault="00F324BD" w:rsidP="00F324BD">
            <w:pPr>
              <w:jc w:val="both"/>
              <w:textDirection w:val="lrTbV"/>
              <w:rPr>
                <w:rFonts w:ascii="標楷體" w:hAnsi="標楷體"/>
                <w:sz w:val="28"/>
                <w:szCs w:val="28"/>
              </w:rPr>
            </w:pPr>
            <w:r w:rsidRPr="00FE0D47">
              <w:rPr>
                <w:rFonts w:hint="eastAsia"/>
                <w:color w:val="767171" w:themeColor="background2" w:themeShade="80"/>
                <w:sz w:val="20"/>
              </w:rPr>
              <w:t>（請註明招標機關代碼○）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F324BD" w:rsidRPr="00694C29" w:rsidRDefault="00F324BD" w:rsidP="00F324BD">
            <w:pPr>
              <w:spacing w:line="460" w:lineRule="exact"/>
              <w:jc w:val="both"/>
              <w:textDirection w:val="lrTbV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12" w:space="0" w:color="auto"/>
            </w:tcBorders>
            <w:vAlign w:val="center"/>
          </w:tcPr>
          <w:p w:rsidR="00F324BD" w:rsidRPr="00FE0D47" w:rsidRDefault="00F324BD" w:rsidP="00F324BD">
            <w:pPr>
              <w:spacing w:line="460" w:lineRule="exact"/>
              <w:jc w:val="both"/>
              <w:textDirection w:val="lrTbV"/>
              <w:rPr>
                <w:rFonts w:ascii="標楷體" w:hAnsi="標楷體"/>
                <w:sz w:val="20"/>
              </w:rPr>
            </w:pPr>
          </w:p>
        </w:tc>
      </w:tr>
      <w:tr w:rsidR="00FE0D47" w:rsidRPr="00694C29" w:rsidTr="0008109C">
        <w:trPr>
          <w:trHeight w:val="794"/>
        </w:trPr>
        <w:tc>
          <w:tcPr>
            <w:tcW w:w="1417" w:type="dxa"/>
            <w:vAlign w:val="center"/>
          </w:tcPr>
          <w:p w:rsidR="00FE0D47" w:rsidRDefault="00FE0D47" w:rsidP="00FE0D47">
            <w:pPr>
              <w:spacing w:line="460" w:lineRule="exact"/>
              <w:jc w:val="distribute"/>
              <w:textDirection w:val="lrTbV"/>
              <w:rPr>
                <w:rFonts w:ascii="標楷體" w:hAnsi="標楷體"/>
                <w:sz w:val="28"/>
                <w:szCs w:val="28"/>
              </w:rPr>
            </w:pPr>
            <w:r w:rsidRPr="00694C29">
              <w:rPr>
                <w:rFonts w:ascii="標楷體" w:hAnsi="標楷體" w:hint="eastAsia"/>
                <w:sz w:val="28"/>
                <w:szCs w:val="28"/>
              </w:rPr>
              <w:t>代表人</w:t>
            </w:r>
          </w:p>
          <w:p w:rsidR="0008109C" w:rsidRPr="00694C29" w:rsidRDefault="0008109C" w:rsidP="0008109C">
            <w:pPr>
              <w:textDirection w:val="lrTbV"/>
              <w:rPr>
                <w:rFonts w:ascii="標楷體" w:hAnsi="標楷體"/>
                <w:sz w:val="28"/>
                <w:szCs w:val="28"/>
              </w:rPr>
            </w:pPr>
            <w:r w:rsidRPr="000A5605">
              <w:rPr>
                <w:color w:val="767171" w:themeColor="background2" w:themeShade="80"/>
                <w:spacing w:val="15"/>
                <w:w w:val="85"/>
                <w:kern w:val="0"/>
                <w:sz w:val="20"/>
                <w:fitText w:val="1200" w:id="-1734153983"/>
              </w:rPr>
              <w:t>（法定代理人</w:t>
            </w:r>
            <w:r w:rsidRPr="000A5605">
              <w:rPr>
                <w:color w:val="767171" w:themeColor="background2" w:themeShade="80"/>
                <w:spacing w:val="37"/>
                <w:w w:val="85"/>
                <w:kern w:val="0"/>
                <w:sz w:val="20"/>
                <w:fitText w:val="1200" w:id="-1734153983"/>
              </w:rPr>
              <w:t>）</w:t>
            </w:r>
          </w:p>
        </w:tc>
        <w:tc>
          <w:tcPr>
            <w:tcW w:w="1414" w:type="dxa"/>
            <w:vAlign w:val="center"/>
          </w:tcPr>
          <w:p w:rsidR="00FE0D47" w:rsidRPr="00694C29" w:rsidRDefault="00FE0D47" w:rsidP="00F324BD">
            <w:pPr>
              <w:spacing w:line="460" w:lineRule="exact"/>
              <w:jc w:val="both"/>
              <w:textDirection w:val="lrTbV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E0D47" w:rsidRPr="00694C29" w:rsidRDefault="00FE0D47" w:rsidP="00F324BD">
            <w:pPr>
              <w:spacing w:line="460" w:lineRule="exact"/>
              <w:jc w:val="both"/>
              <w:textDirection w:val="lrTbV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FE0D47" w:rsidRPr="00694C29" w:rsidRDefault="00FE0D47" w:rsidP="00F324BD">
            <w:pPr>
              <w:spacing w:line="460" w:lineRule="exact"/>
              <w:jc w:val="both"/>
              <w:textDirection w:val="lrTbV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FE0D47" w:rsidRPr="00694C29" w:rsidRDefault="00FE0D47" w:rsidP="00F324BD">
            <w:pPr>
              <w:spacing w:line="460" w:lineRule="exact"/>
              <w:jc w:val="both"/>
              <w:textDirection w:val="lrTbV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672" w:type="dxa"/>
            <w:vAlign w:val="center"/>
          </w:tcPr>
          <w:p w:rsidR="00FE0D47" w:rsidRPr="00694C29" w:rsidRDefault="00FE0D47" w:rsidP="00F324BD">
            <w:pPr>
              <w:spacing w:line="460" w:lineRule="exact"/>
              <w:jc w:val="both"/>
              <w:textDirection w:val="lrTbV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FE0D47" w:rsidRPr="00694C29" w:rsidTr="0008109C">
        <w:trPr>
          <w:trHeight w:val="794"/>
        </w:trPr>
        <w:tc>
          <w:tcPr>
            <w:tcW w:w="1417" w:type="dxa"/>
            <w:vAlign w:val="center"/>
          </w:tcPr>
          <w:p w:rsidR="00FE0D47" w:rsidRPr="00694C29" w:rsidRDefault="00FE0D47" w:rsidP="00FE0D47">
            <w:pPr>
              <w:spacing w:line="460" w:lineRule="exact"/>
              <w:jc w:val="distribute"/>
              <w:textDirection w:val="lrTbV"/>
              <w:rPr>
                <w:rFonts w:ascii="標楷體" w:hAnsi="標楷體"/>
                <w:sz w:val="28"/>
                <w:szCs w:val="28"/>
              </w:rPr>
            </w:pPr>
            <w:r w:rsidRPr="00694C29">
              <w:rPr>
                <w:rFonts w:ascii="標楷體" w:hAnsi="標楷體" w:hint="eastAsia"/>
                <w:sz w:val="28"/>
                <w:szCs w:val="28"/>
              </w:rPr>
              <w:t>代理人</w:t>
            </w:r>
          </w:p>
        </w:tc>
        <w:tc>
          <w:tcPr>
            <w:tcW w:w="1414" w:type="dxa"/>
            <w:vAlign w:val="center"/>
          </w:tcPr>
          <w:p w:rsidR="00FE0D47" w:rsidRPr="00694C29" w:rsidRDefault="00FE0D47" w:rsidP="00F324BD">
            <w:pPr>
              <w:spacing w:line="460" w:lineRule="exact"/>
              <w:jc w:val="both"/>
              <w:textDirection w:val="lrTbV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E0D47" w:rsidRPr="00694C29" w:rsidRDefault="00FE0D47" w:rsidP="00F324BD">
            <w:pPr>
              <w:spacing w:line="460" w:lineRule="exact"/>
              <w:jc w:val="both"/>
              <w:textDirection w:val="lrTbV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FE0D47" w:rsidRPr="00694C29" w:rsidRDefault="00FE0D47" w:rsidP="00F324BD">
            <w:pPr>
              <w:spacing w:line="460" w:lineRule="exact"/>
              <w:jc w:val="both"/>
              <w:textDirection w:val="lrTbV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FE0D47" w:rsidRPr="00694C29" w:rsidRDefault="00FE0D47" w:rsidP="00F324BD">
            <w:pPr>
              <w:spacing w:line="460" w:lineRule="exact"/>
              <w:jc w:val="both"/>
              <w:textDirection w:val="lrTbV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672" w:type="dxa"/>
            <w:vAlign w:val="center"/>
          </w:tcPr>
          <w:p w:rsidR="00FE0D47" w:rsidRPr="00694C29" w:rsidRDefault="00FE0D47" w:rsidP="00F324BD">
            <w:pPr>
              <w:spacing w:line="460" w:lineRule="exact"/>
              <w:jc w:val="both"/>
              <w:textDirection w:val="lrTbV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08109C" w:rsidRDefault="0008109C" w:rsidP="00694C29">
      <w:pPr>
        <w:spacing w:line="460" w:lineRule="exact"/>
        <w:jc w:val="both"/>
        <w:textDirection w:val="lrTbV"/>
        <w:rPr>
          <w:rFonts w:ascii="標楷體" w:hAnsi="標楷體"/>
          <w:sz w:val="28"/>
          <w:szCs w:val="28"/>
        </w:rPr>
      </w:pPr>
      <w:r w:rsidRPr="0008109C">
        <w:rPr>
          <w:rFonts w:ascii="標楷體" w:hAnsi="標楷體" w:hint="eastAsia"/>
          <w:sz w:val="28"/>
          <w:szCs w:val="28"/>
        </w:rPr>
        <w:t>為「　　　　　　　　　　　　　　」</w:t>
      </w:r>
      <w:r w:rsidRPr="00694C29">
        <w:rPr>
          <w:rFonts w:ascii="標楷體" w:hAnsi="標楷體" w:hint="eastAsia"/>
          <w:color w:val="767171" w:themeColor="background2" w:themeShade="80"/>
          <w:szCs w:val="24"/>
        </w:rPr>
        <w:t>（請填寫</w:t>
      </w:r>
      <w:r>
        <w:rPr>
          <w:rFonts w:ascii="標楷體" w:hAnsi="標楷體" w:hint="eastAsia"/>
          <w:color w:val="767171" w:themeColor="background2" w:themeShade="80"/>
          <w:szCs w:val="24"/>
        </w:rPr>
        <w:t>調解</w:t>
      </w:r>
      <w:r w:rsidRPr="00694C29">
        <w:rPr>
          <w:rFonts w:ascii="標楷體" w:hAnsi="標楷體" w:hint="eastAsia"/>
          <w:color w:val="767171" w:themeColor="background2" w:themeShade="80"/>
          <w:szCs w:val="24"/>
        </w:rPr>
        <w:t>標案名稱）</w:t>
      </w:r>
      <w:r>
        <w:rPr>
          <w:rFonts w:ascii="標楷體" w:hAnsi="標楷體" w:hint="eastAsia"/>
          <w:sz w:val="28"/>
          <w:szCs w:val="28"/>
        </w:rPr>
        <w:t>案（事）件，因協議不成，</w:t>
      </w:r>
      <w:r w:rsidRPr="0008109C">
        <w:rPr>
          <w:rFonts w:ascii="標楷體" w:hAnsi="標楷體" w:hint="eastAsia"/>
          <w:sz w:val="28"/>
          <w:szCs w:val="28"/>
        </w:rPr>
        <w:t>依規定申請調解事：</w:t>
      </w:r>
    </w:p>
    <w:p w:rsidR="00BC635D" w:rsidRPr="00694C29" w:rsidRDefault="00BC635D" w:rsidP="00694C29">
      <w:pPr>
        <w:spacing w:beforeLines="50" w:before="270" w:line="460" w:lineRule="exact"/>
        <w:ind w:leftChars="200" w:left="480"/>
        <w:jc w:val="both"/>
        <w:textDirection w:val="lrTbV"/>
        <w:rPr>
          <w:rFonts w:ascii="標楷體" w:hAnsi="標楷體"/>
          <w:b/>
          <w:sz w:val="28"/>
          <w:szCs w:val="28"/>
        </w:rPr>
      </w:pPr>
      <w:r w:rsidRPr="00694C29">
        <w:rPr>
          <w:rFonts w:ascii="標楷體" w:hAnsi="標楷體" w:hint="eastAsia"/>
          <w:b/>
          <w:sz w:val="28"/>
          <w:szCs w:val="28"/>
        </w:rPr>
        <w:t>請求</w:t>
      </w:r>
      <w:r w:rsidR="0008109C">
        <w:rPr>
          <w:rFonts w:ascii="標楷體" w:hAnsi="標楷體" w:hint="eastAsia"/>
          <w:b/>
          <w:sz w:val="28"/>
          <w:szCs w:val="28"/>
        </w:rPr>
        <w:t>（調解標的）</w:t>
      </w:r>
    </w:p>
    <w:p w:rsidR="00BC635D" w:rsidRDefault="00694C29" w:rsidP="00694C29">
      <w:pPr>
        <w:spacing w:line="460" w:lineRule="exact"/>
        <w:jc w:val="both"/>
        <w:textDirection w:val="lrTbV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一、</w:t>
      </w:r>
      <w:r w:rsidR="0008109C">
        <w:rPr>
          <w:rFonts w:ascii="標楷體" w:hAnsi="標楷體" w:hint="eastAsia"/>
          <w:sz w:val="28"/>
          <w:szCs w:val="28"/>
        </w:rPr>
        <w:t>請求相對人應再給付新臺幣○元</w:t>
      </w:r>
      <w:r w:rsidR="00BC635D" w:rsidRPr="00694C29">
        <w:rPr>
          <w:rFonts w:ascii="標楷體" w:hAnsi="標楷體" w:hint="eastAsia"/>
          <w:sz w:val="28"/>
          <w:szCs w:val="28"/>
        </w:rPr>
        <w:t>。</w:t>
      </w:r>
    </w:p>
    <w:p w:rsidR="0008109C" w:rsidRDefault="00694C29" w:rsidP="00694C29">
      <w:pPr>
        <w:spacing w:line="460" w:lineRule="exact"/>
        <w:jc w:val="both"/>
        <w:textDirection w:val="lrTbV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二、</w:t>
      </w:r>
      <w:r w:rsidR="000A45C9">
        <w:rPr>
          <w:rFonts w:ascii="標楷體" w:hAnsi="標楷體"/>
          <w:sz w:val="28"/>
          <w:szCs w:val="28"/>
        </w:rPr>
        <w:t>請求相對人應再展延工期○日。</w:t>
      </w:r>
    </w:p>
    <w:p w:rsidR="00BC635D" w:rsidRPr="00694C29" w:rsidRDefault="0008109C" w:rsidP="00694C29">
      <w:pPr>
        <w:spacing w:line="460" w:lineRule="exact"/>
        <w:jc w:val="both"/>
        <w:textDirection w:val="lrTbV"/>
        <w:rPr>
          <w:rFonts w:ascii="標楷體" w:hAnsi="標楷體"/>
          <w:color w:val="767171" w:themeColor="background2" w:themeShade="80"/>
          <w:szCs w:val="24"/>
        </w:rPr>
      </w:pPr>
      <w:r>
        <w:rPr>
          <w:rFonts w:ascii="標楷體" w:hAnsi="標楷體"/>
          <w:sz w:val="28"/>
          <w:szCs w:val="28"/>
        </w:rPr>
        <w:t>三、</w:t>
      </w:r>
      <w:r w:rsidR="00694C29">
        <w:rPr>
          <w:rFonts w:ascii="標楷體" w:hAnsi="標楷體"/>
          <w:sz w:val="28"/>
          <w:szCs w:val="28"/>
        </w:rPr>
        <w:t>○○○○○。</w:t>
      </w:r>
      <w:r w:rsidR="00694C29">
        <w:rPr>
          <w:rFonts w:ascii="標楷體" w:hAnsi="標楷體"/>
          <w:color w:val="767171" w:themeColor="background2" w:themeShade="80"/>
          <w:szCs w:val="24"/>
        </w:rPr>
        <w:t>（</w:t>
      </w:r>
      <w:r w:rsidR="000A45C9">
        <w:rPr>
          <w:rFonts w:ascii="標楷體" w:hAnsi="標楷體"/>
          <w:color w:val="767171" w:themeColor="background2" w:themeShade="80"/>
          <w:szCs w:val="24"/>
        </w:rPr>
        <w:t>以上請依調解</w:t>
      </w:r>
      <w:r w:rsidR="00694C29" w:rsidRPr="00694C29">
        <w:rPr>
          <w:rFonts w:ascii="標楷體" w:hAnsi="標楷體"/>
          <w:color w:val="767171" w:themeColor="background2" w:themeShade="80"/>
          <w:szCs w:val="24"/>
        </w:rPr>
        <w:t>需求</w:t>
      </w:r>
      <w:r w:rsidR="00694C29">
        <w:rPr>
          <w:rFonts w:ascii="標楷體" w:hAnsi="標楷體"/>
          <w:color w:val="767171" w:themeColor="background2" w:themeShade="80"/>
          <w:szCs w:val="24"/>
        </w:rPr>
        <w:t>酌情填寫）</w:t>
      </w:r>
    </w:p>
    <w:p w:rsidR="00BC635D" w:rsidRPr="00694C29" w:rsidRDefault="00AD2EBE" w:rsidP="00694C29">
      <w:pPr>
        <w:spacing w:beforeLines="50" w:before="270" w:line="460" w:lineRule="exact"/>
        <w:ind w:leftChars="200" w:left="480"/>
        <w:jc w:val="both"/>
        <w:textDirection w:val="lrTbV"/>
        <w:rPr>
          <w:rFonts w:ascii="標楷體" w:hAnsi="標楷體"/>
          <w:b/>
          <w:sz w:val="28"/>
          <w:szCs w:val="28"/>
        </w:rPr>
      </w:pPr>
      <w:r w:rsidRPr="00694C29">
        <w:rPr>
          <w:rFonts w:ascii="標楷體" w:hAnsi="標楷體" w:hint="eastAsia"/>
          <w:b/>
          <w:sz w:val="28"/>
          <w:szCs w:val="28"/>
        </w:rPr>
        <w:t>事實及理由</w:t>
      </w:r>
    </w:p>
    <w:p w:rsidR="00AD2EBE" w:rsidRPr="00AD2EBE" w:rsidRDefault="00AD2EBE" w:rsidP="000A45C9">
      <w:pPr>
        <w:spacing w:line="460" w:lineRule="exact"/>
        <w:ind w:left="560" w:hangingChars="200" w:hanging="560"/>
        <w:textDirection w:val="lrTbV"/>
        <w:rPr>
          <w:rFonts w:ascii="標楷體" w:hAnsi="標楷體"/>
          <w:sz w:val="28"/>
        </w:rPr>
      </w:pPr>
      <w:r w:rsidRPr="00AD2EBE">
        <w:rPr>
          <w:rFonts w:ascii="標楷體" w:hAnsi="標楷體" w:hint="eastAsia"/>
          <w:sz w:val="28"/>
        </w:rPr>
        <w:t>一、</w:t>
      </w:r>
      <w:r w:rsidR="000A45C9">
        <w:rPr>
          <w:rFonts w:ascii="標楷體" w:hAnsi="標楷體" w:hint="eastAsia"/>
          <w:sz w:val="28"/>
        </w:rPr>
        <w:t>緣申請人辦理</w:t>
      </w:r>
      <w:r w:rsidR="000A45C9" w:rsidRPr="000A45C9">
        <w:rPr>
          <w:rFonts w:ascii="標楷體" w:hAnsi="標楷體" w:hint="eastAsia"/>
          <w:sz w:val="28"/>
        </w:rPr>
        <w:t>相對人之「○○○」採購案，契約金額為○元，簽訂契約日為○年○月○日，履約期間自○年○月○日至○年○月○日止(或自簽約之日起○日內完成)……。</w:t>
      </w:r>
    </w:p>
    <w:p w:rsidR="00AD2EBE" w:rsidRPr="00AD2EBE" w:rsidRDefault="00AD2EBE" w:rsidP="00AD2EBE">
      <w:pPr>
        <w:spacing w:line="460" w:lineRule="atLeast"/>
        <w:textDirection w:val="lrTbV"/>
        <w:rPr>
          <w:rFonts w:ascii="標楷體" w:hAnsi="標楷體"/>
          <w:sz w:val="28"/>
        </w:rPr>
      </w:pPr>
      <w:r w:rsidRPr="00AD2EBE">
        <w:rPr>
          <w:rFonts w:ascii="標楷體" w:hAnsi="標楷體" w:hint="eastAsia"/>
          <w:sz w:val="28"/>
        </w:rPr>
        <w:t>二、○○○○○。</w:t>
      </w:r>
    </w:p>
    <w:p w:rsidR="00BC635D" w:rsidRDefault="00AD2EBE" w:rsidP="00AD2EBE">
      <w:pPr>
        <w:spacing w:line="460" w:lineRule="atLeast"/>
        <w:textDirection w:val="lrTbV"/>
        <w:rPr>
          <w:rFonts w:ascii="標楷體" w:hAnsi="標楷體"/>
          <w:sz w:val="28"/>
        </w:rPr>
      </w:pPr>
      <w:r w:rsidRPr="00AD2EBE">
        <w:rPr>
          <w:rFonts w:ascii="標楷體" w:hAnsi="標楷體" w:hint="eastAsia"/>
          <w:sz w:val="28"/>
        </w:rPr>
        <w:lastRenderedPageBreak/>
        <w:t>三、○○○○○。</w:t>
      </w:r>
    </w:p>
    <w:p w:rsidR="00694C29" w:rsidRDefault="00694C29" w:rsidP="00AD2EBE">
      <w:pPr>
        <w:spacing w:line="460" w:lineRule="atLeast"/>
        <w:textDirection w:val="lrTbV"/>
        <w:rPr>
          <w:rFonts w:ascii="標楷體" w:hAnsi="標楷體"/>
          <w:sz w:val="28"/>
        </w:rPr>
      </w:pPr>
      <w:r>
        <w:rPr>
          <w:rFonts w:ascii="標楷體" w:hAnsi="標楷體"/>
          <w:sz w:val="28"/>
        </w:rPr>
        <w:t>四、</w:t>
      </w:r>
      <w:r w:rsidR="000A45C9">
        <w:rPr>
          <w:rFonts w:ascii="標楷體" w:hAnsi="標楷體"/>
          <w:color w:val="767171" w:themeColor="background2" w:themeShade="80"/>
          <w:szCs w:val="24"/>
        </w:rPr>
        <w:t>（以上應詳述本案事實及調解</w:t>
      </w:r>
      <w:r>
        <w:rPr>
          <w:rFonts w:ascii="標楷體" w:hAnsi="標楷體"/>
          <w:color w:val="767171" w:themeColor="background2" w:themeShade="80"/>
          <w:szCs w:val="24"/>
        </w:rPr>
        <w:t>主張之理由）</w:t>
      </w:r>
    </w:p>
    <w:p w:rsidR="00BC635D" w:rsidRDefault="00BC635D" w:rsidP="000A45C9">
      <w:pPr>
        <w:spacing w:beforeLines="50" w:before="270" w:line="460" w:lineRule="exact"/>
        <w:ind w:leftChars="200" w:left="480"/>
        <w:jc w:val="both"/>
        <w:textDirection w:val="lrTbV"/>
        <w:rPr>
          <w:rFonts w:ascii="標楷體" w:hAnsi="標楷體"/>
          <w:b/>
          <w:sz w:val="28"/>
          <w:szCs w:val="28"/>
        </w:rPr>
      </w:pPr>
      <w:r w:rsidRPr="00694C29">
        <w:rPr>
          <w:rFonts w:ascii="標楷體" w:hAnsi="標楷體" w:hint="eastAsia"/>
          <w:b/>
          <w:sz w:val="28"/>
          <w:szCs w:val="28"/>
        </w:rPr>
        <w:t>證據名稱及件數</w:t>
      </w:r>
    </w:p>
    <w:p w:rsidR="00694C29" w:rsidRPr="00AD2EBE" w:rsidRDefault="00694C29" w:rsidP="00694C29">
      <w:pPr>
        <w:spacing w:line="460" w:lineRule="atLeast"/>
        <w:textDirection w:val="lrTbV"/>
        <w:rPr>
          <w:rFonts w:ascii="標楷體" w:hAnsi="標楷體"/>
          <w:sz w:val="28"/>
        </w:rPr>
      </w:pPr>
      <w:r w:rsidRPr="00AD2EBE">
        <w:rPr>
          <w:rFonts w:ascii="標楷體" w:hAnsi="標楷體" w:hint="eastAsia"/>
          <w:sz w:val="28"/>
        </w:rPr>
        <w:t>一、○○○○○。</w:t>
      </w:r>
    </w:p>
    <w:p w:rsidR="00694C29" w:rsidRPr="00AD2EBE" w:rsidRDefault="00694C29" w:rsidP="00694C29">
      <w:pPr>
        <w:spacing w:line="460" w:lineRule="atLeast"/>
        <w:textDirection w:val="lrTbV"/>
        <w:rPr>
          <w:rFonts w:ascii="標楷體" w:hAnsi="標楷體"/>
          <w:sz w:val="28"/>
        </w:rPr>
      </w:pPr>
      <w:r w:rsidRPr="00AD2EBE">
        <w:rPr>
          <w:rFonts w:ascii="標楷體" w:hAnsi="標楷體" w:hint="eastAsia"/>
          <w:sz w:val="28"/>
        </w:rPr>
        <w:t>二、○○○○○。</w:t>
      </w:r>
    </w:p>
    <w:p w:rsidR="00694C29" w:rsidRDefault="00694C29" w:rsidP="00694C29">
      <w:pPr>
        <w:spacing w:line="460" w:lineRule="atLeast"/>
        <w:textDirection w:val="lrTbV"/>
        <w:rPr>
          <w:rFonts w:ascii="標楷體" w:hAnsi="標楷體"/>
          <w:sz w:val="28"/>
        </w:rPr>
      </w:pPr>
      <w:r w:rsidRPr="00AD2EBE">
        <w:rPr>
          <w:rFonts w:ascii="標楷體" w:hAnsi="標楷體" w:hint="eastAsia"/>
          <w:sz w:val="28"/>
        </w:rPr>
        <w:t>三、○○○○○。</w:t>
      </w:r>
    </w:p>
    <w:p w:rsidR="00BC635D" w:rsidRPr="00694C29" w:rsidRDefault="00694C29" w:rsidP="00694C29">
      <w:pPr>
        <w:spacing w:line="460" w:lineRule="atLeast"/>
        <w:ind w:left="560" w:hangingChars="200" w:hanging="560"/>
        <w:textDirection w:val="lrTbV"/>
        <w:rPr>
          <w:rFonts w:ascii="標楷體" w:hAnsi="標楷體"/>
          <w:color w:val="767171" w:themeColor="background2" w:themeShade="80"/>
          <w:szCs w:val="24"/>
        </w:rPr>
      </w:pPr>
      <w:r>
        <w:rPr>
          <w:rFonts w:ascii="標楷體" w:hAnsi="標楷體"/>
          <w:sz w:val="28"/>
        </w:rPr>
        <w:t>四、</w:t>
      </w:r>
      <w:r w:rsidRPr="00694C29">
        <w:rPr>
          <w:rFonts w:ascii="標楷體" w:hAnsi="標楷體"/>
          <w:color w:val="767171" w:themeColor="background2" w:themeShade="80"/>
          <w:szCs w:val="24"/>
        </w:rPr>
        <w:t>（</w:t>
      </w:r>
      <w:r w:rsidR="000A45C9">
        <w:rPr>
          <w:rFonts w:ascii="標楷體" w:hAnsi="標楷體"/>
          <w:color w:val="767171" w:themeColor="background2" w:themeShade="80"/>
          <w:szCs w:val="24"/>
        </w:rPr>
        <w:t>以上</w:t>
      </w:r>
      <w:r w:rsidR="000A45C9" w:rsidRPr="000A45C9">
        <w:rPr>
          <w:rFonts w:ascii="標楷體" w:hAnsi="標楷體" w:hint="eastAsia"/>
          <w:color w:val="767171" w:themeColor="background2" w:themeShade="80"/>
          <w:szCs w:val="24"/>
        </w:rPr>
        <w:t>請提</w:t>
      </w:r>
      <w:r w:rsidR="000A45C9">
        <w:rPr>
          <w:rFonts w:ascii="標楷體" w:hAnsi="標楷體" w:hint="eastAsia"/>
          <w:color w:val="767171" w:themeColor="background2" w:themeShade="80"/>
          <w:szCs w:val="24"/>
        </w:rPr>
        <w:t>供</w:t>
      </w:r>
      <w:r w:rsidR="000A45C9" w:rsidRPr="000A45C9">
        <w:rPr>
          <w:rFonts w:ascii="標楷體" w:hAnsi="標楷體" w:hint="eastAsia"/>
          <w:color w:val="767171" w:themeColor="background2" w:themeShade="80"/>
          <w:szCs w:val="24"/>
        </w:rPr>
        <w:t>與本案相關之文書，包括但不限於契約、招標公告、投標須知、詳細價目表、價格分析表、結算明細表、歷次驗收紀錄、申請人及負責人之證明文件等資料</w:t>
      </w:r>
      <w:r>
        <w:rPr>
          <w:rFonts w:ascii="標楷體" w:hAnsi="標楷體" w:hint="eastAsia"/>
          <w:color w:val="767171" w:themeColor="background2" w:themeShade="80"/>
          <w:szCs w:val="24"/>
        </w:rPr>
        <w:t>）</w:t>
      </w:r>
    </w:p>
    <w:p w:rsidR="00BC635D" w:rsidRPr="00694C29" w:rsidRDefault="00BC635D" w:rsidP="00694C29">
      <w:pPr>
        <w:spacing w:beforeLines="100" w:before="540" w:line="460" w:lineRule="exact"/>
        <w:ind w:firstLineChars="200" w:firstLine="560"/>
        <w:jc w:val="both"/>
        <w:textDirection w:val="lrTbV"/>
        <w:rPr>
          <w:rFonts w:ascii="標楷體" w:hAnsi="標楷體"/>
          <w:sz w:val="28"/>
          <w:szCs w:val="28"/>
        </w:rPr>
      </w:pPr>
      <w:r w:rsidRPr="00694C29">
        <w:rPr>
          <w:rFonts w:ascii="標楷體" w:hAnsi="標楷體" w:hint="eastAsia"/>
          <w:sz w:val="28"/>
          <w:szCs w:val="28"/>
        </w:rPr>
        <w:t>綜上所陳，敬請</w:t>
      </w:r>
    </w:p>
    <w:p w:rsidR="00BC635D" w:rsidRPr="000F3BB9" w:rsidRDefault="000F3BB9" w:rsidP="00694C29">
      <w:pPr>
        <w:spacing w:afterLines="50" w:after="270" w:line="460" w:lineRule="exact"/>
        <w:jc w:val="both"/>
        <w:rPr>
          <w:rFonts w:ascii="標楷體" w:hAnsi="標楷體"/>
          <w:sz w:val="28"/>
        </w:rPr>
      </w:pPr>
      <w:r w:rsidRPr="00694C29">
        <w:rPr>
          <w:rFonts w:ascii="標楷體" w:hAnsi="標楷體" w:hint="eastAsia"/>
          <w:sz w:val="28"/>
          <w:szCs w:val="28"/>
        </w:rPr>
        <w:t>臺中市政府採購申訴審議委員會</w:t>
      </w:r>
      <w:r w:rsidR="00694C29">
        <w:rPr>
          <w:rFonts w:ascii="標楷體" w:hAnsi="標楷體" w:hint="eastAsia"/>
          <w:sz w:val="28"/>
          <w:szCs w:val="28"/>
        </w:rPr>
        <w:t xml:space="preserve">　</w:t>
      </w:r>
      <w:r w:rsidRPr="00694C29">
        <w:rPr>
          <w:rFonts w:ascii="標楷體" w:hAnsi="標楷體" w:hint="eastAsia"/>
          <w:sz w:val="28"/>
          <w:szCs w:val="28"/>
        </w:rPr>
        <w:t>公鑒</w:t>
      </w:r>
    </w:p>
    <w:p w:rsidR="00BC635D" w:rsidRPr="00632E97" w:rsidRDefault="00BC635D" w:rsidP="00694C29">
      <w:pPr>
        <w:spacing w:beforeLines="50" w:before="270" w:afterLines="50" w:after="270" w:line="460" w:lineRule="exact"/>
        <w:jc w:val="right"/>
        <w:textDirection w:val="lrTbV"/>
        <w:rPr>
          <w:rFonts w:ascii="標楷體" w:hAnsi="標楷體"/>
          <w:sz w:val="28"/>
          <w:szCs w:val="28"/>
        </w:rPr>
      </w:pPr>
      <w:r w:rsidRPr="00632E97">
        <w:rPr>
          <w:rFonts w:ascii="標楷體" w:hAnsi="標楷體" w:hint="eastAsia"/>
          <w:sz w:val="28"/>
          <w:szCs w:val="28"/>
        </w:rPr>
        <w:t>申訴廠商</w:t>
      </w:r>
      <w:r w:rsidR="00632E97" w:rsidRPr="00632E97">
        <w:rPr>
          <w:rFonts w:ascii="標楷體" w:hAnsi="標楷體" w:hint="eastAsia"/>
          <w:sz w:val="28"/>
          <w:szCs w:val="28"/>
        </w:rPr>
        <w:t>：</w:t>
      </w:r>
      <w:r w:rsidRPr="00632E97">
        <w:rPr>
          <w:rFonts w:ascii="標楷體" w:hAnsi="標楷體" w:hint="eastAsia"/>
          <w:sz w:val="28"/>
          <w:szCs w:val="28"/>
        </w:rPr>
        <w:t xml:space="preserve">　　　　　　　　　　</w:t>
      </w:r>
      <w:r w:rsidR="00632E97" w:rsidRPr="00632E97">
        <w:rPr>
          <w:rFonts w:ascii="標楷體" w:hAnsi="標楷體" w:hint="eastAsia"/>
          <w:color w:val="999999"/>
          <w:sz w:val="28"/>
          <w:szCs w:val="28"/>
        </w:rPr>
        <w:t>（簽章）</w:t>
      </w:r>
    </w:p>
    <w:p w:rsidR="00BC635D" w:rsidRPr="00632E97" w:rsidRDefault="000A45C9" w:rsidP="00694C29">
      <w:pPr>
        <w:spacing w:beforeLines="50" w:before="270" w:afterLines="50" w:after="270" w:line="460" w:lineRule="exact"/>
        <w:jc w:val="right"/>
        <w:textDirection w:val="lrTbV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代表人或（</w:t>
      </w:r>
      <w:r w:rsidR="00BC635D" w:rsidRPr="00632E97">
        <w:rPr>
          <w:rFonts w:ascii="標楷體" w:hAnsi="標楷體" w:hint="eastAsia"/>
          <w:sz w:val="28"/>
          <w:szCs w:val="28"/>
        </w:rPr>
        <w:t>負責人</w:t>
      </w:r>
      <w:r>
        <w:rPr>
          <w:rFonts w:ascii="標楷體" w:hAnsi="標楷體" w:hint="eastAsia"/>
          <w:sz w:val="28"/>
          <w:szCs w:val="28"/>
        </w:rPr>
        <w:t>）</w:t>
      </w:r>
      <w:r w:rsidR="00632E97" w:rsidRPr="00632E97">
        <w:rPr>
          <w:rFonts w:ascii="標楷體" w:hAnsi="標楷體" w:hint="eastAsia"/>
          <w:sz w:val="28"/>
          <w:szCs w:val="28"/>
        </w:rPr>
        <w:t>：</w:t>
      </w:r>
      <w:r w:rsidR="00BC635D" w:rsidRPr="00632E97">
        <w:rPr>
          <w:rFonts w:ascii="標楷體" w:hAnsi="標楷體" w:hint="eastAsia"/>
          <w:sz w:val="28"/>
          <w:szCs w:val="28"/>
        </w:rPr>
        <w:t xml:space="preserve">　　　　　</w:t>
      </w:r>
      <w:r>
        <w:rPr>
          <w:rFonts w:ascii="標楷體" w:hAnsi="標楷體" w:hint="eastAsia"/>
          <w:sz w:val="28"/>
          <w:szCs w:val="28"/>
        </w:rPr>
        <w:t xml:space="preserve"> </w:t>
      </w:r>
      <w:r w:rsidR="00632E97" w:rsidRPr="00632E97">
        <w:rPr>
          <w:rFonts w:ascii="標楷體" w:hAnsi="標楷體" w:hint="eastAsia"/>
          <w:color w:val="999999"/>
          <w:sz w:val="28"/>
          <w:szCs w:val="28"/>
        </w:rPr>
        <w:t>（簽章）</w:t>
      </w:r>
    </w:p>
    <w:p w:rsidR="00BC635D" w:rsidRPr="00632E97" w:rsidRDefault="00BC635D" w:rsidP="00694C29">
      <w:pPr>
        <w:spacing w:beforeLines="50" w:before="270" w:afterLines="50" w:after="270" w:line="460" w:lineRule="exact"/>
        <w:jc w:val="right"/>
        <w:textDirection w:val="lrTbV"/>
        <w:rPr>
          <w:rFonts w:ascii="標楷體" w:hAnsi="標楷體"/>
          <w:sz w:val="28"/>
          <w:szCs w:val="28"/>
        </w:rPr>
      </w:pPr>
      <w:r w:rsidRPr="00632E97">
        <w:rPr>
          <w:rFonts w:ascii="標楷體" w:hAnsi="標楷體" w:hint="eastAsia"/>
          <w:sz w:val="28"/>
          <w:szCs w:val="28"/>
        </w:rPr>
        <w:t>代 理 人</w:t>
      </w:r>
      <w:r w:rsidR="00632E97" w:rsidRPr="00632E97">
        <w:rPr>
          <w:rFonts w:ascii="標楷體" w:hAnsi="標楷體" w:hint="eastAsia"/>
          <w:sz w:val="28"/>
          <w:szCs w:val="28"/>
        </w:rPr>
        <w:t>：</w:t>
      </w:r>
      <w:r w:rsidRPr="00632E97">
        <w:rPr>
          <w:rFonts w:ascii="標楷體" w:hAnsi="標楷體" w:hint="eastAsia"/>
          <w:sz w:val="28"/>
          <w:szCs w:val="28"/>
        </w:rPr>
        <w:t xml:space="preserve">　　　　　　　　　　</w:t>
      </w:r>
      <w:r w:rsidR="00632E97" w:rsidRPr="00632E97">
        <w:rPr>
          <w:rFonts w:ascii="標楷體" w:hAnsi="標楷體" w:hint="eastAsia"/>
          <w:color w:val="999999"/>
          <w:sz w:val="28"/>
          <w:szCs w:val="28"/>
        </w:rPr>
        <w:t>（簽章）</w:t>
      </w:r>
    </w:p>
    <w:p w:rsidR="00BC635D" w:rsidRDefault="00BC635D" w:rsidP="00EA3250">
      <w:pPr>
        <w:spacing w:beforeLines="200" w:before="1080" w:line="460" w:lineRule="atLeast"/>
        <w:jc w:val="distribute"/>
        <w:textDirection w:val="lrTbV"/>
        <w:rPr>
          <w:rFonts w:ascii="標楷體" w:hAnsi="標楷體"/>
          <w:sz w:val="28"/>
        </w:rPr>
      </w:pPr>
      <w:r>
        <w:rPr>
          <w:rFonts w:ascii="標楷體" w:hAnsi="標楷體" w:hint="eastAsia"/>
          <w:sz w:val="28"/>
        </w:rPr>
        <w:t>中華民國</w:t>
      </w:r>
      <w:r w:rsidR="00EA3250">
        <w:rPr>
          <w:rFonts w:ascii="標楷體" w:hAnsi="標楷體" w:hint="eastAsia"/>
          <w:sz w:val="28"/>
        </w:rPr>
        <w:t xml:space="preserve">　　　</w:t>
      </w:r>
      <w:r>
        <w:rPr>
          <w:rFonts w:ascii="標楷體" w:hAnsi="標楷體" w:hint="eastAsia"/>
          <w:sz w:val="28"/>
        </w:rPr>
        <w:t>年</w:t>
      </w:r>
      <w:r w:rsidR="00EA3250">
        <w:rPr>
          <w:rFonts w:ascii="標楷體" w:hAnsi="標楷體" w:hint="eastAsia"/>
          <w:sz w:val="28"/>
        </w:rPr>
        <w:t xml:space="preserve">　　　</w:t>
      </w:r>
      <w:r>
        <w:rPr>
          <w:rFonts w:ascii="標楷體" w:hAnsi="標楷體" w:hint="eastAsia"/>
          <w:sz w:val="28"/>
        </w:rPr>
        <w:t>月</w:t>
      </w:r>
      <w:r w:rsidR="00EA3250">
        <w:rPr>
          <w:rFonts w:ascii="標楷體" w:hAnsi="標楷體" w:hint="eastAsia"/>
          <w:sz w:val="28"/>
        </w:rPr>
        <w:t xml:space="preserve">　　　</w:t>
      </w:r>
      <w:r>
        <w:rPr>
          <w:rFonts w:ascii="標楷體" w:hAnsi="標楷體" w:hint="eastAsia"/>
          <w:sz w:val="28"/>
        </w:rPr>
        <w:t>日</w:t>
      </w:r>
    </w:p>
    <w:p w:rsidR="00BC635D" w:rsidRDefault="00BC635D"/>
    <w:p w:rsidR="001F0D2F" w:rsidRDefault="001F0D2F">
      <w:pPr>
        <w:pStyle w:val="af8"/>
        <w:ind w:left="0" w:firstLine="0"/>
        <w:jc w:val="distribute"/>
        <w:rPr>
          <w:rFonts w:ascii="標楷體" w:hAnsi="標楷體"/>
          <w:sz w:val="32"/>
        </w:rPr>
        <w:sectPr w:rsidR="001F0D2F" w:rsidSect="00EA3250">
          <w:headerReference w:type="default" r:id="rId13"/>
          <w:footerReference w:type="default" r:id="rId14"/>
          <w:pgSz w:w="11907" w:h="16840" w:code="9"/>
          <w:pgMar w:top="1418" w:right="1418" w:bottom="1418" w:left="1701" w:header="567" w:footer="964" w:gutter="0"/>
          <w:pgNumType w:start="1"/>
          <w:cols w:space="425"/>
          <w:docGrid w:type="lines" w:linePitch="540"/>
        </w:sectPr>
      </w:pPr>
    </w:p>
    <w:bookmarkStart w:id="10" w:name="機關名稱"/>
    <w:bookmarkEnd w:id="10"/>
    <w:p w:rsidR="003F0991" w:rsidRPr="00EA3250" w:rsidRDefault="007E5080" w:rsidP="000A45C9">
      <w:pPr>
        <w:pStyle w:val="af1"/>
        <w:spacing w:beforeLines="50" w:before="270" w:afterLines="50" w:after="270"/>
        <w:jc w:val="center"/>
        <w:rPr>
          <w:sz w:val="40"/>
          <w:szCs w:val="40"/>
        </w:rPr>
      </w:pPr>
      <w:r w:rsidRPr="00EA3250"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71600" cy="655320"/>
                <wp:effectExtent l="0" t="0" r="0" b="0"/>
                <wp:wrapNone/>
                <wp:docPr id="11" name="稿檔號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991" w:rsidRDefault="003F0991" w:rsidP="003F0991">
                            <w:pPr>
                              <w:pStyle w:val="af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240" w:lineRule="exact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檔號：</w:t>
                            </w:r>
                          </w:p>
                          <w:p w:rsidR="003F0991" w:rsidRDefault="003F0991" w:rsidP="003F0991">
                            <w:pPr>
                              <w:pStyle w:val="af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240" w:lineRule="exact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保存年限：</w:t>
                            </w:r>
                          </w:p>
                          <w:p w:rsidR="003F0991" w:rsidRDefault="003F0991" w:rsidP="003F0991">
                            <w:pPr>
                              <w:pStyle w:val="af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240" w:lineRule="exact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本文頁數：</w:t>
                            </w:r>
                          </w:p>
                          <w:p w:rsidR="003F0991" w:rsidRDefault="003F0991" w:rsidP="003F0991">
                            <w:pPr>
                              <w:pStyle w:val="af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240" w:lineRule="exact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563C56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單位</w:t>
                            </w:r>
                            <w:r w:rsidR="00563C56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3F0991" w:rsidRDefault="003F0991" w:rsidP="003F099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18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檔號欄" o:spid="_x0000_s1032" type="#_x0000_t202" style="position:absolute;left:0;text-align:left;margin-left:396.9pt;margin-top:14.2pt;width:108pt;height:51.6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" o:allowincell="f" filled="f" stroked="f">
                <v:textbox inset="5mm,0,0,0">
                  <w:txbxContent>
                    <w:p w:rsidR="003F0991" w:rsidRDefault="003F0991" w:rsidP="003F0991">
                      <w:pPr>
                        <w:pStyle w:val="af"/>
                        <w:tabs>
                          <w:tab w:val="clear" w:pos="4153"/>
                          <w:tab w:val="clear" w:pos="8306"/>
                        </w:tabs>
                        <w:snapToGrid/>
                        <w:spacing w:line="240" w:lineRule="exact"/>
                        <w:jc w:val="both"/>
                      </w:pPr>
                      <w:r>
                        <w:rPr>
                          <w:rFonts w:hint="eastAsia"/>
                        </w:rPr>
                        <w:t>檔號：</w:t>
                      </w:r>
                    </w:p>
                    <w:p w:rsidR="003F0991" w:rsidRDefault="003F0991" w:rsidP="003F0991">
                      <w:pPr>
                        <w:pStyle w:val="af"/>
                        <w:tabs>
                          <w:tab w:val="clear" w:pos="4153"/>
                          <w:tab w:val="clear" w:pos="8306"/>
                        </w:tabs>
                        <w:snapToGrid/>
                        <w:spacing w:line="240" w:lineRule="exact"/>
                        <w:jc w:val="both"/>
                      </w:pPr>
                      <w:r>
                        <w:rPr>
                          <w:rFonts w:hint="eastAsia"/>
                        </w:rPr>
                        <w:t>保存年限：</w:t>
                      </w:r>
                    </w:p>
                    <w:p w:rsidR="003F0991" w:rsidRDefault="003F0991" w:rsidP="003F0991">
                      <w:pPr>
                        <w:pStyle w:val="af"/>
                        <w:tabs>
                          <w:tab w:val="clear" w:pos="4153"/>
                          <w:tab w:val="clear" w:pos="8306"/>
                        </w:tabs>
                        <w:snapToGrid/>
                        <w:spacing w:line="240" w:lineRule="exact"/>
                        <w:jc w:val="both"/>
                      </w:pPr>
                      <w:r>
                        <w:rPr>
                          <w:rFonts w:hint="eastAsia"/>
                        </w:rPr>
                        <w:t>本文頁數：</w:t>
                      </w:r>
                    </w:p>
                    <w:p w:rsidR="003F0991" w:rsidRDefault="003F0991" w:rsidP="003F0991">
                      <w:pPr>
                        <w:pStyle w:val="af"/>
                        <w:tabs>
                          <w:tab w:val="clear" w:pos="4153"/>
                          <w:tab w:val="clear" w:pos="8306"/>
                        </w:tabs>
                        <w:snapToGrid/>
                        <w:spacing w:line="240" w:lineRule="exact"/>
                        <w:jc w:val="both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563C56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單位</w:t>
                      </w:r>
                      <w:r w:rsidR="00563C56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3F0991" w:rsidRDefault="003F0991" w:rsidP="003F0991">
                      <w:pPr>
                        <w:jc w:val="both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EA325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column">
                  <wp:posOffset>-609600</wp:posOffset>
                </wp:positionH>
                <wp:positionV relativeFrom="page">
                  <wp:posOffset>443230</wp:posOffset>
                </wp:positionV>
                <wp:extent cx="636905" cy="396240"/>
                <wp:effectExtent l="0" t="0" r="0" b="0"/>
                <wp:wrapNone/>
                <wp:docPr id="10" name="函正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0991" w:rsidRDefault="003F0991" w:rsidP="003F0991">
                            <w:pPr>
                              <w:jc w:val="center"/>
                              <w:rPr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48pt;margin-top:34.9pt;width:50.15pt;height:31.2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" o:allowincell="f" filled="f">
                <v:textbox inset=".5mm,,.5mm">
                  <w:txbxContent>
                    <w:p w:rsidR="003F0991" w:rsidRDefault="003F0991" w:rsidP="003F0991">
                      <w:pPr>
                        <w:jc w:val="center"/>
                        <w:rPr>
                          <w:color w:val="000000"/>
                          <w:sz w:val="36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</w:rPr>
                        <w:t>正本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EA325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column">
                  <wp:posOffset>-609600</wp:posOffset>
                </wp:positionH>
                <wp:positionV relativeFrom="page">
                  <wp:posOffset>442595</wp:posOffset>
                </wp:positionV>
                <wp:extent cx="636905" cy="396240"/>
                <wp:effectExtent l="0" t="0" r="0" b="0"/>
                <wp:wrapNone/>
                <wp:docPr id="9" name="函副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0991" w:rsidRDefault="003F0991" w:rsidP="003F0991">
                            <w:pPr>
                              <w:jc w:val="center"/>
                              <w:rPr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</w:rPr>
                              <w:t>副本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48pt;margin-top:34.85pt;width:50.15pt;height:31.2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" o:allowincell="f" filled="f">
                <v:textbox inset=".5mm,,.5mm">
                  <w:txbxContent>
                    <w:p w:rsidR="003F0991" w:rsidRDefault="003F0991" w:rsidP="003F0991">
                      <w:pPr>
                        <w:jc w:val="center"/>
                        <w:rPr>
                          <w:color w:val="000000"/>
                          <w:sz w:val="36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</w:rPr>
                        <w:t>副本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EA3250"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-2540</wp:posOffset>
                </wp:positionV>
                <wp:extent cx="149225" cy="8839200"/>
                <wp:effectExtent l="0" t="0" r="0" b="0"/>
                <wp:wrapNone/>
                <wp:docPr id="4" name="裝訂線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8839200"/>
                          <a:chOff x="745" y="1414"/>
                          <a:chExt cx="235" cy="13920"/>
                        </a:xfrm>
                      </wpg:grpSpPr>
                      <wps:wsp>
                        <wps:cNvPr id="5" name="Line 777" hidden="1"/>
                        <wps:cNvCnPr>
                          <a:cxnSpLocks noChangeShapeType="1"/>
                        </wps:cNvCnPr>
                        <wps:spPr bwMode="auto">
                          <a:xfrm>
                            <a:off x="851" y="1414"/>
                            <a:ext cx="0" cy="13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778" hidden="1"/>
                        <wps:cNvSpPr txBox="1">
                          <a:spLocks noChangeArrowheads="1"/>
                        </wps:cNvSpPr>
                        <wps:spPr bwMode="auto">
                          <a:xfrm>
                            <a:off x="745" y="5523"/>
                            <a:ext cx="23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F0991" w:rsidRDefault="003F0991" w:rsidP="003F0991">
                              <w:pPr>
                                <w:kinsoku w:val="0"/>
                                <w:wordWrap w:val="0"/>
                                <w:overflowPunct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79" hidden="1"/>
                        <wps:cNvSpPr txBox="1">
                          <a:spLocks noChangeArrowheads="1"/>
                        </wps:cNvSpPr>
                        <wps:spPr bwMode="auto">
                          <a:xfrm>
                            <a:off x="745" y="8312"/>
                            <a:ext cx="23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F0991" w:rsidRDefault="003F0991" w:rsidP="003F0991">
                              <w:pPr>
                                <w:kinsoku w:val="0"/>
                                <w:wordWrap w:val="0"/>
                                <w:overflowPunct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80" hidden="1"/>
                        <wps:cNvSpPr txBox="1">
                          <a:spLocks noChangeArrowheads="1"/>
                        </wps:cNvSpPr>
                        <wps:spPr bwMode="auto">
                          <a:xfrm>
                            <a:off x="745" y="11127"/>
                            <a:ext cx="23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F0991" w:rsidRDefault="003F0991" w:rsidP="003F0991">
                              <w:pPr>
                                <w:kinsoku w:val="0"/>
                                <w:wordWrap w:val="0"/>
                                <w:overflowPunct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裝訂線" o:spid="_x0000_s1035" style="position:absolute;left:0;text-align:left;margin-left:-33.65pt;margin-top:-.2pt;width:11.75pt;height:696pt;z-index:251662336;visibility:hidden" coordorigin="745,1414" coordsize="235,1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" o:allowincell="f">
                <v:line id="Line 777" o:spid="_x0000_s1036" style="position:absolute;visibility:hidden;mso-wrap-style:square" from="851,1414" to="851,1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uHz8QAAADaAAAADwAAAGRycy9kb3ducmV2LnhtbESPT2vCQBTE74LfYXlCL2I2LVVKmlVE&#10;LRQ8+edQb4/saxLMvg27W5Pm07uFgsdhZn7D5KveNOJGzteWFTwnKQjiwuqaSwXn08fsDYQPyBob&#10;y6TglzysluNRjpm2HR/odgyliBD2GSqoQmgzKX1RkUGf2JY4et/WGQxRulJqh12Em0a+pOlCGqw5&#10;LlTY0qai4nr8MQrq9jJ1Id0V52HA3ddGb1/3fqvU06Rfv4MI1IdH+L/9qRXM4e9KvA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a4fPxAAAANoAAAAPAAAAAAAAAAAA&#10;AAAAAKECAABkcnMvZG93bnJldi54bWxQSwUGAAAAAAQABAD5AAAAkgMAAAAA&#10;">
                  <v:stroke dashstyle="1 1"/>
                </v:line>
                <v:shape id="Text Box 778" o:spid="_x0000_s1037" type="#_x0000_t202" style="position:absolute;left:745;top:5523;width:235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u1cQA&#10;AADaAAAADwAAAGRycy9kb3ducmV2LnhtbESPT2vCQBTE74LfYXlCb7pRSpA0GxHB0j+HYiqlx0f2&#10;mQSzb+PuVtN++q4geBxm5jdMvhpMJ87kfGtZwXyWgCCurG65VrD/3E6XIHxA1thZJgW/5GFVjEc5&#10;ZtpeeEfnMtQiQthnqKAJoc+k9FVDBv3M9sTRO1hnMETpaqkdXiLcdHKRJKk02HJcaLCnTUPVsfwx&#10;CvD16/jXvbvv03NaPjK9JR+LsFfqYTKsn0AEGsI9fGu/aAUpXK/EGy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y7tXEAAAA2gAAAA8AAAAAAAAAAAAAAAAAmAIAAGRycy9k&#10;b3ducmV2LnhtbFBLBQYAAAAABAAEAPUAAACJAwAAAAA=&#10;" filled="f" stroked="f">
                  <v:stroke dashstyle="1 1"/>
                  <v:textbox inset="0,0,0,0">
                    <w:txbxContent>
                      <w:p w:rsidR="003F0991" w:rsidRDefault="003F0991" w:rsidP="003F0991">
                        <w:pPr>
                          <w:kinsoku w:val="0"/>
                          <w:wordWrap w:val="0"/>
                          <w:overflowPunct w:val="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裝</w:t>
                        </w:r>
                      </w:p>
                    </w:txbxContent>
                  </v:textbox>
                </v:shape>
                <v:shape id="Text Box 779" o:spid="_x0000_s1038" type="#_x0000_t202" style="position:absolute;left:745;top:8312;width:235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5LTsQA&#10;AADaAAAADwAAAGRycy9kb3ducmV2LnhtbESPQWvCQBSE7wX/w/IEb3WjiErqGkRQbHsojVJ6fGRf&#10;k5Ds27i7atpf3y0IPQ4z8w2zynrTiis5X1tWMBknIIgLq2suFZyOu8clCB+QNbaWScE3ecjWg4cV&#10;ptre+J2ueShFhLBPUUEVQpdK6YuKDPqx7Yij92WdwRClK6V2eItw08ppksylwZrjQoUdbSsqmvxi&#10;FODzR/PTvrrP836ez5hekrdpOCk1GvabJxCB+vAfvrcPWsEC/q7E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+S07EAAAA2gAAAA8AAAAAAAAAAAAAAAAAmAIAAGRycy9k&#10;b3ducmV2LnhtbFBLBQYAAAAABAAEAPUAAACJAwAAAAA=&#10;" filled="f" stroked="f">
                  <v:stroke dashstyle="1 1"/>
                  <v:textbox inset="0,0,0,0">
                    <w:txbxContent>
                      <w:p w:rsidR="003F0991" w:rsidRDefault="003F0991" w:rsidP="003F0991">
                        <w:pPr>
                          <w:kinsoku w:val="0"/>
                          <w:wordWrap w:val="0"/>
                          <w:overflowPunct w:val="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訂</w:t>
                        </w:r>
                      </w:p>
                    </w:txbxContent>
                  </v:textbox>
                </v:shape>
                <v:shape id="Text Box 780" o:spid="_x0000_s1039" type="#_x0000_t202" style="position:absolute;left:745;top:11127;width:235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HfPMAA&#10;AADaAAAADwAAAGRycy9kb3ducmV2LnhtbERPy4rCMBTdD/gP4QruxlQRGapRRFB8LGQ6Ii4vzbUt&#10;Njc1iVrn6ycLYZaH857OW1OLBzlfWVYw6CcgiHOrKy4UHH9Wn18gfEDWWFsmBS/yMJ91PqaYavvk&#10;b3pkoRAxhH2KCsoQmlRKn5dk0PdtQxy5i3UGQ4SukNrhM4abWg6TZCwNVhwbSmxoWVJ+ze5GAW5P&#10;199678639TgbMe2SwzAclep128UERKA2/Ivf7o1WELfGK/EGyN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HfPMAAAADaAAAADwAAAAAAAAAAAAAAAACYAgAAZHJzL2Rvd25y&#10;ZXYueG1sUEsFBgAAAAAEAAQA9QAAAIUDAAAAAA==&#10;" filled="f" stroked="f">
                  <v:stroke dashstyle="1 1"/>
                  <v:textbox inset="0,0,0,0">
                    <w:txbxContent>
                      <w:p w:rsidR="003F0991" w:rsidRDefault="003F0991" w:rsidP="003F0991">
                        <w:pPr>
                          <w:kinsoku w:val="0"/>
                          <w:wordWrap w:val="0"/>
                          <w:overflowPunct w:val="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線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EA325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2819400</wp:posOffset>
                </wp:positionH>
                <wp:positionV relativeFrom="page">
                  <wp:posOffset>443230</wp:posOffset>
                </wp:positionV>
                <wp:extent cx="1440180" cy="360045"/>
                <wp:effectExtent l="0" t="0" r="0" b="0"/>
                <wp:wrapNone/>
                <wp:docPr id="3" name="首長大名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991" w:rsidRDefault="003F0991" w:rsidP="003F09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22pt;margin-top:34.9pt;width:113.4pt;height:28.3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" o:allowincell="f">
                <v:textbox>
                  <w:txbxContent>
                    <w:p w:rsidR="003F0991" w:rsidRDefault="003F0991" w:rsidP="003F0991"/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EA325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1381125</wp:posOffset>
                </wp:positionH>
                <wp:positionV relativeFrom="page">
                  <wp:posOffset>443230</wp:posOffset>
                </wp:positionV>
                <wp:extent cx="1440180" cy="360045"/>
                <wp:effectExtent l="0" t="0" r="0" b="0"/>
                <wp:wrapNone/>
                <wp:docPr id="2" name="文別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991" w:rsidRDefault="003F0991" w:rsidP="003F0991">
                            <w:pPr>
                              <w:rPr>
                                <w:rFonts w:ascii="標楷體"/>
                              </w:rPr>
                            </w:pPr>
                            <w:r>
                              <w:rPr>
                                <w:rFonts w:ascii="標楷體" w:hint="eastAsia"/>
                              </w:rPr>
                              <w:t>函;函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08.75pt;margin-top:34.9pt;width:113.4pt;height:28.3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" o:allowincell="f">
                <v:textbox>
                  <w:txbxContent>
                    <w:p w:rsidR="003F0991" w:rsidRDefault="003F0991" w:rsidP="003F0991">
                      <w:pPr>
                        <w:rPr>
                          <w:rFonts w:ascii="標楷體"/>
                        </w:rPr>
                      </w:pPr>
                      <w:r>
                        <w:rPr>
                          <w:rFonts w:ascii="標楷體" w:hint="eastAsia"/>
                        </w:rPr>
                        <w:t>函;函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A45C9" w:rsidRPr="000A45C9">
        <w:rPr>
          <w:rFonts w:hint="eastAsia"/>
          <w:noProof/>
          <w:sz w:val="40"/>
          <w:szCs w:val="40"/>
        </w:rPr>
        <w:t>履約爭議調解申請書撰寫說明</w:t>
      </w:r>
    </w:p>
    <w:p w:rsidR="000A45C9" w:rsidRPr="000A45C9" w:rsidRDefault="003F0991" w:rsidP="000A45C9">
      <w:pPr>
        <w:pStyle w:val="af5"/>
        <w:spacing w:line="460" w:lineRule="exact"/>
        <w:ind w:left="560" w:hangingChars="200" w:hanging="560"/>
        <w:jc w:val="both"/>
        <w:rPr>
          <w:sz w:val="28"/>
          <w:szCs w:val="28"/>
        </w:rPr>
      </w:pPr>
      <w:r w:rsidRPr="00EA3250">
        <w:rPr>
          <w:rFonts w:ascii="標楷體" w:hint="eastAsia"/>
          <w:sz w:val="28"/>
          <w:szCs w:val="28"/>
        </w:rPr>
        <w:t>一</w:t>
      </w:r>
      <w:r w:rsidRPr="00EA3250">
        <w:rPr>
          <w:sz w:val="28"/>
          <w:szCs w:val="28"/>
        </w:rPr>
        <w:t>、</w:t>
      </w:r>
      <w:r w:rsidR="000A45C9" w:rsidRPr="000A45C9">
        <w:rPr>
          <w:rFonts w:hint="eastAsia"/>
          <w:sz w:val="28"/>
          <w:szCs w:val="28"/>
        </w:rPr>
        <w:t>「標的名稱」欄請依合約書所載採購名稱填寫。</w:t>
      </w:r>
    </w:p>
    <w:p w:rsidR="000A45C9" w:rsidRPr="000A45C9" w:rsidRDefault="000A45C9" w:rsidP="000A45C9">
      <w:pPr>
        <w:pStyle w:val="af5"/>
        <w:spacing w:line="460" w:lineRule="exact"/>
        <w:ind w:left="560" w:hangingChars="200" w:hanging="560"/>
        <w:jc w:val="both"/>
        <w:rPr>
          <w:sz w:val="28"/>
          <w:szCs w:val="28"/>
        </w:rPr>
      </w:pPr>
      <w:r w:rsidRPr="000A45C9">
        <w:rPr>
          <w:rFonts w:hint="eastAsia"/>
          <w:sz w:val="28"/>
          <w:szCs w:val="28"/>
        </w:rPr>
        <w:t>二、</w:t>
      </w:r>
      <w:r>
        <w:rPr>
          <w:b/>
          <w:sz w:val="28"/>
          <w:szCs w:val="28"/>
        </w:rPr>
        <w:t>申請</w:t>
      </w:r>
      <w:r w:rsidRPr="00581BA1">
        <w:rPr>
          <w:b/>
          <w:sz w:val="28"/>
          <w:szCs w:val="28"/>
        </w:rPr>
        <w:t>廠商之代理人可委任所屬職員，亦可委任律師為之，並應</w:t>
      </w:r>
      <w:r w:rsidRPr="004A4ABD">
        <w:rPr>
          <w:b/>
          <w:color w:val="FF0000"/>
          <w:sz w:val="28"/>
          <w:szCs w:val="28"/>
        </w:rPr>
        <w:t>依法分別註明代理人職業</w:t>
      </w:r>
      <w:r w:rsidRPr="00581BA1">
        <w:rPr>
          <w:b/>
          <w:sz w:val="28"/>
          <w:szCs w:val="28"/>
        </w:rPr>
        <w:t>（如經理或律師等），並</w:t>
      </w:r>
      <w:r w:rsidRPr="002E21F7">
        <w:rPr>
          <w:b/>
          <w:color w:val="FF0000"/>
          <w:sz w:val="28"/>
          <w:szCs w:val="28"/>
        </w:rPr>
        <w:t>應檢附委任</w:t>
      </w:r>
      <w:r w:rsidRPr="004A4ABD">
        <w:rPr>
          <w:b/>
          <w:color w:val="FF0000"/>
          <w:sz w:val="28"/>
          <w:szCs w:val="28"/>
        </w:rPr>
        <w:t>書</w:t>
      </w:r>
      <w:r>
        <w:rPr>
          <w:sz w:val="28"/>
          <w:szCs w:val="28"/>
        </w:rPr>
        <w:t>；</w:t>
      </w:r>
      <w:r w:rsidRPr="00EA3250">
        <w:rPr>
          <w:sz w:val="28"/>
          <w:szCs w:val="28"/>
        </w:rPr>
        <w:t>如無代理人，則無須填寫。</w:t>
      </w:r>
    </w:p>
    <w:p w:rsidR="000A45C9" w:rsidRPr="000A45C9" w:rsidRDefault="000A45C9" w:rsidP="000A45C9">
      <w:pPr>
        <w:pStyle w:val="af5"/>
        <w:spacing w:line="460" w:lineRule="exact"/>
        <w:ind w:left="560" w:hangingChars="200" w:hanging="560"/>
        <w:jc w:val="both"/>
        <w:rPr>
          <w:sz w:val="28"/>
          <w:szCs w:val="28"/>
        </w:rPr>
      </w:pPr>
      <w:r w:rsidRPr="000A45C9">
        <w:rPr>
          <w:rFonts w:hint="eastAsia"/>
          <w:sz w:val="28"/>
          <w:szCs w:val="28"/>
        </w:rPr>
        <w:t>三、「請求」欄內應具體表明調解之事項，如請求相對人給付若干金額或確認逾期罰款債權不存在等，如涉及逾期罰款或其他得直接以金額計算之請求，應敘述其金額。</w:t>
      </w:r>
    </w:p>
    <w:p w:rsidR="000A45C9" w:rsidRPr="000A45C9" w:rsidRDefault="000A45C9" w:rsidP="000A45C9">
      <w:pPr>
        <w:pStyle w:val="af5"/>
        <w:spacing w:line="460" w:lineRule="exact"/>
        <w:ind w:left="560" w:hangingChars="200" w:hanging="560"/>
        <w:jc w:val="both"/>
        <w:rPr>
          <w:sz w:val="28"/>
          <w:szCs w:val="28"/>
        </w:rPr>
      </w:pPr>
      <w:r w:rsidRPr="000A45C9">
        <w:rPr>
          <w:rFonts w:hint="eastAsia"/>
          <w:sz w:val="28"/>
          <w:szCs w:val="28"/>
        </w:rPr>
        <w:t>四、「事實及理由」欄內，應將爭議事實扼要的敘明，並將有關之經過情形，及雙方爭執之內容明確表明，並就請求所涉及之法律關係、請求權之基礎、理由及其證據等，予以明確記載。</w:t>
      </w:r>
    </w:p>
    <w:p w:rsidR="000A45C9" w:rsidRPr="000A45C9" w:rsidRDefault="000A45C9" w:rsidP="000A45C9">
      <w:pPr>
        <w:pStyle w:val="af5"/>
        <w:spacing w:line="460" w:lineRule="exact"/>
        <w:ind w:left="560" w:hangingChars="200" w:hanging="560"/>
        <w:jc w:val="both"/>
        <w:rPr>
          <w:sz w:val="28"/>
          <w:szCs w:val="28"/>
        </w:rPr>
      </w:pPr>
      <w:r w:rsidRPr="000A45C9">
        <w:rPr>
          <w:rFonts w:hint="eastAsia"/>
          <w:sz w:val="28"/>
          <w:szCs w:val="28"/>
        </w:rPr>
        <w:t>五、申請書統一以</w:t>
      </w:r>
      <w:r w:rsidRPr="000A45C9">
        <w:rPr>
          <w:rFonts w:hint="eastAsia"/>
          <w:sz w:val="28"/>
          <w:szCs w:val="28"/>
        </w:rPr>
        <w:t>A4</w:t>
      </w:r>
      <w:r w:rsidRPr="000A45C9">
        <w:rPr>
          <w:rFonts w:hint="eastAsia"/>
          <w:sz w:val="28"/>
          <w:szCs w:val="28"/>
        </w:rPr>
        <w:t>直式格式繕打，其附件亦請儘量配合以</w:t>
      </w:r>
      <w:r w:rsidRPr="000A45C9">
        <w:rPr>
          <w:rFonts w:hint="eastAsia"/>
          <w:sz w:val="28"/>
          <w:szCs w:val="28"/>
        </w:rPr>
        <w:t>A4</w:t>
      </w:r>
      <w:r w:rsidRPr="000A45C9">
        <w:rPr>
          <w:rFonts w:hint="eastAsia"/>
          <w:sz w:val="28"/>
          <w:szCs w:val="28"/>
        </w:rPr>
        <w:t>格式製作。</w:t>
      </w:r>
    </w:p>
    <w:p w:rsidR="000A45C9" w:rsidRPr="000A45C9" w:rsidRDefault="000A45C9" w:rsidP="000A45C9">
      <w:pPr>
        <w:pStyle w:val="af5"/>
        <w:spacing w:line="460" w:lineRule="exact"/>
        <w:ind w:left="560" w:hangingChars="200" w:hanging="560"/>
        <w:jc w:val="both"/>
        <w:rPr>
          <w:sz w:val="28"/>
          <w:szCs w:val="28"/>
        </w:rPr>
      </w:pPr>
      <w:r w:rsidRPr="000A45C9">
        <w:rPr>
          <w:rFonts w:hint="eastAsia"/>
          <w:sz w:val="28"/>
          <w:szCs w:val="28"/>
        </w:rPr>
        <w:t>六、請檢附申請人及負責人證明文件影本。</w:t>
      </w:r>
    </w:p>
    <w:p w:rsidR="004A4ABD" w:rsidRPr="004A4ABD" w:rsidRDefault="000A45C9" w:rsidP="000A45C9">
      <w:pPr>
        <w:pStyle w:val="af5"/>
        <w:spacing w:line="460" w:lineRule="exact"/>
        <w:ind w:left="560" w:hangingChars="200" w:hanging="560"/>
        <w:jc w:val="both"/>
        <w:rPr>
          <w:sz w:val="28"/>
          <w:szCs w:val="28"/>
        </w:rPr>
      </w:pPr>
      <w:r w:rsidRPr="000A45C9">
        <w:rPr>
          <w:rFonts w:hint="eastAsia"/>
          <w:sz w:val="28"/>
          <w:szCs w:val="28"/>
        </w:rPr>
        <w:t>七、申請書應檢附系爭契約相關內容，包括標的名稱、契約金額、雙方當事人、簽約日期及涉及爭點之條文與規範（為工期請求者，含逾期罰款條文）。</w:t>
      </w:r>
    </w:p>
    <w:sectPr w:rsidR="004A4ABD" w:rsidRPr="004A4ABD" w:rsidSect="006B5E74">
      <w:headerReference w:type="even" r:id="rId15"/>
      <w:headerReference w:type="default" r:id="rId16"/>
      <w:footerReference w:type="even" r:id="rId17"/>
      <w:footerReference w:type="default" r:id="rId18"/>
      <w:pgSz w:w="11907" w:h="16840" w:code="9"/>
      <w:pgMar w:top="1418" w:right="1418" w:bottom="1418" w:left="1418" w:header="680" w:footer="567" w:gutter="0"/>
      <w:cols w:space="425"/>
      <w:docGrid w:type="lines" w:linePitch="5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605" w:rsidRDefault="000A5605">
      <w:r>
        <w:separator/>
      </w:r>
    </w:p>
  </w:endnote>
  <w:endnote w:type="continuationSeparator" w:id="0">
    <w:p w:rsidR="000A5605" w:rsidRDefault="000A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35D" w:rsidRDefault="00BC635D">
    <w:pPr>
      <w:pStyle w:val="ac"/>
      <w:framePr w:wrap="around" w:vAnchor="text" w:hAnchor="margin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rFonts w:hint="eastAsia"/>
        <w:noProof/>
      </w:rPr>
      <w:t>一</w:t>
    </w:r>
    <w:r>
      <w:rPr>
        <w:rStyle w:val="ae"/>
      </w:rPr>
      <w:fldChar w:fldCharType="end"/>
    </w:r>
  </w:p>
  <w:p w:rsidR="00BC635D" w:rsidRDefault="00BC635D">
    <w:pPr>
      <w:pStyle w:val="ac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427040"/>
      <w:docPartObj>
        <w:docPartGallery w:val="Page Numbers (Bottom of Page)"/>
        <w:docPartUnique/>
      </w:docPartObj>
    </w:sdtPr>
    <w:sdtEndPr/>
    <w:sdtContent>
      <w:p w:rsidR="00BC635D" w:rsidRDefault="00563C56" w:rsidP="00563C5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250" w:rsidRPr="00EA3250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60" w:rsidRDefault="004B0160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240073485"/>
      <w:docPartObj>
        <w:docPartGallery w:val="Page Numbers (Bottom of Page)"/>
        <w:docPartUnique/>
      </w:docPartObj>
    </w:sdtPr>
    <w:sdtEndPr/>
    <w:sdtContent>
      <w:p w:rsidR="00EA3250" w:rsidRPr="00EA3250" w:rsidRDefault="00EA3250" w:rsidP="00EA3250">
        <w:pPr>
          <w:pStyle w:val="ac"/>
          <w:ind w:left="1200" w:hanging="1200"/>
          <w:jc w:val="center"/>
          <w:rPr>
            <w:sz w:val="24"/>
            <w:szCs w:val="24"/>
          </w:rPr>
        </w:pPr>
        <w:r w:rsidRPr="00EA3250">
          <w:rPr>
            <w:sz w:val="24"/>
            <w:szCs w:val="24"/>
          </w:rPr>
          <w:fldChar w:fldCharType="begin"/>
        </w:r>
        <w:r w:rsidRPr="00EA3250">
          <w:rPr>
            <w:sz w:val="24"/>
            <w:szCs w:val="24"/>
          </w:rPr>
          <w:instrText>PAGE   \* MERGEFORMAT</w:instrText>
        </w:r>
        <w:r w:rsidRPr="00EA3250">
          <w:rPr>
            <w:sz w:val="24"/>
            <w:szCs w:val="24"/>
          </w:rPr>
          <w:fldChar w:fldCharType="separate"/>
        </w:r>
        <w:r w:rsidR="0070206D" w:rsidRPr="0070206D">
          <w:rPr>
            <w:noProof/>
            <w:sz w:val="24"/>
            <w:szCs w:val="24"/>
            <w:lang w:val="zh-TW"/>
          </w:rPr>
          <w:t>2</w:t>
        </w:r>
        <w:r w:rsidRPr="00EA3250">
          <w:rPr>
            <w:sz w:val="24"/>
            <w:szCs w:val="24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E74" w:rsidRDefault="006B5E74">
    <w:pPr>
      <w:pStyle w:val="ac"/>
      <w:framePr w:wrap="around" w:vAnchor="text" w:hAnchor="margin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rFonts w:hint="eastAsia"/>
        <w:noProof/>
      </w:rPr>
      <w:t>一</w:t>
    </w:r>
    <w:r>
      <w:rPr>
        <w:rStyle w:val="ae"/>
      </w:rPr>
      <w:fldChar w:fldCharType="end"/>
    </w:r>
  </w:p>
  <w:p w:rsidR="006B5E74" w:rsidRDefault="006B5E74">
    <w:pPr>
      <w:pStyle w:val="ac"/>
      <w:ind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E74" w:rsidRDefault="006B5E74">
    <w:pPr>
      <w:pStyle w:val="ac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605" w:rsidRDefault="000A5605">
      <w:r>
        <w:separator/>
      </w:r>
    </w:p>
  </w:footnote>
  <w:footnote w:type="continuationSeparator" w:id="0">
    <w:p w:rsidR="000A5605" w:rsidRDefault="000A5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35D" w:rsidRDefault="00BC635D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C635D" w:rsidRDefault="00BC635D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35D" w:rsidRPr="00694C29" w:rsidRDefault="00694986">
    <w:pPr>
      <w:pStyle w:val="af"/>
      <w:ind w:right="360"/>
      <w:rPr>
        <w:color w:val="767171" w:themeColor="background2" w:themeShade="80"/>
        <w:sz w:val="24"/>
        <w:szCs w:val="24"/>
      </w:rPr>
    </w:pPr>
    <w:r w:rsidRPr="00694C29">
      <w:rPr>
        <w:rFonts w:hint="eastAsia"/>
        <w:color w:val="767171" w:themeColor="background2" w:themeShade="80"/>
        <w:sz w:val="24"/>
        <w:szCs w:val="24"/>
      </w:rPr>
      <w:t>採購案申訴書</w:t>
    </w:r>
    <w:r w:rsidR="00EA3250">
      <w:rPr>
        <w:rFonts w:hint="eastAsia"/>
        <w:color w:val="767171" w:themeColor="background2" w:themeShade="80"/>
        <w:sz w:val="24"/>
        <w:szCs w:val="24"/>
      </w:rPr>
      <w:t>函文</w:t>
    </w:r>
    <w:r w:rsidR="00694C29" w:rsidRPr="00694C29">
      <w:rPr>
        <w:rFonts w:hint="eastAsia"/>
        <w:color w:val="767171" w:themeColor="background2" w:themeShade="80"/>
        <w:sz w:val="24"/>
        <w:szCs w:val="24"/>
      </w:rPr>
      <w:t>（範本）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808" w:rsidRDefault="0008109C" w:rsidP="00D53808">
    <w:pPr>
      <w:pStyle w:val="af"/>
      <w:ind w:right="360"/>
    </w:pPr>
    <w:r>
      <w:rPr>
        <w:rFonts w:hint="eastAsia"/>
        <w:color w:val="767171" w:themeColor="background2" w:themeShade="80"/>
        <w:sz w:val="24"/>
        <w:szCs w:val="24"/>
      </w:rPr>
      <w:t>履約爭議調解申請</w:t>
    </w:r>
    <w:r w:rsidR="00D53808">
      <w:rPr>
        <w:rFonts w:hint="eastAsia"/>
        <w:color w:val="767171" w:themeColor="background2" w:themeShade="80"/>
        <w:sz w:val="24"/>
        <w:szCs w:val="24"/>
      </w:rPr>
      <w:t>函文</w:t>
    </w:r>
    <w:r w:rsidR="004B0160">
      <w:rPr>
        <w:rFonts w:hint="eastAsia"/>
        <w:color w:val="767171" w:themeColor="background2" w:themeShade="80"/>
        <w:sz w:val="24"/>
        <w:szCs w:val="24"/>
      </w:rPr>
      <w:t>（格式</w:t>
    </w:r>
    <w:r w:rsidR="00D53808" w:rsidRPr="00694C29">
      <w:rPr>
        <w:rFonts w:hint="eastAsia"/>
        <w:color w:val="767171" w:themeColor="background2" w:themeShade="80"/>
        <w:sz w:val="24"/>
        <w:szCs w:val="24"/>
      </w:rPr>
      <w:t>）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250" w:rsidRPr="00694C29" w:rsidRDefault="0008109C">
    <w:pPr>
      <w:pStyle w:val="af"/>
      <w:ind w:right="360"/>
      <w:rPr>
        <w:color w:val="767171" w:themeColor="background2" w:themeShade="80"/>
        <w:sz w:val="24"/>
        <w:szCs w:val="24"/>
      </w:rPr>
    </w:pPr>
    <w:r>
      <w:rPr>
        <w:rFonts w:hint="eastAsia"/>
        <w:color w:val="767171" w:themeColor="background2" w:themeShade="80"/>
        <w:sz w:val="24"/>
        <w:szCs w:val="24"/>
      </w:rPr>
      <w:t>履約爭議調解申請</w:t>
    </w:r>
    <w:r w:rsidR="00EA3250" w:rsidRPr="00694C29">
      <w:rPr>
        <w:rFonts w:hint="eastAsia"/>
        <w:color w:val="767171" w:themeColor="background2" w:themeShade="80"/>
        <w:sz w:val="24"/>
        <w:szCs w:val="24"/>
      </w:rPr>
      <w:t>書（</w:t>
    </w:r>
    <w:r w:rsidR="004B0160">
      <w:rPr>
        <w:rFonts w:hint="eastAsia"/>
        <w:color w:val="767171" w:themeColor="background2" w:themeShade="80"/>
        <w:sz w:val="24"/>
        <w:szCs w:val="24"/>
      </w:rPr>
      <w:t>格式</w:t>
    </w:r>
    <w:r w:rsidR="00EA3250" w:rsidRPr="00694C29">
      <w:rPr>
        <w:rFonts w:hint="eastAsia"/>
        <w:color w:val="767171" w:themeColor="background2" w:themeShade="80"/>
        <w:sz w:val="24"/>
        <w:szCs w:val="24"/>
      </w:rPr>
      <w:t>）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E74" w:rsidRDefault="006B5E74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B5E74" w:rsidRDefault="006B5E74">
    <w:pPr>
      <w:pStyle w:val="af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250" w:rsidRPr="00EA3250" w:rsidRDefault="000A45C9">
    <w:pPr>
      <w:pStyle w:val="af"/>
      <w:ind w:right="360"/>
      <w:rPr>
        <w:color w:val="767171" w:themeColor="background2" w:themeShade="80"/>
        <w:sz w:val="24"/>
        <w:szCs w:val="24"/>
      </w:rPr>
    </w:pPr>
    <w:r w:rsidRPr="000A45C9">
      <w:rPr>
        <w:rFonts w:hint="eastAsia"/>
        <w:color w:val="767171" w:themeColor="background2" w:themeShade="80"/>
        <w:sz w:val="24"/>
        <w:szCs w:val="24"/>
      </w:rPr>
      <w:t>履約爭議調解申請書</w:t>
    </w:r>
    <w:r w:rsidR="00EA3250">
      <w:rPr>
        <w:rFonts w:hint="eastAsia"/>
        <w:color w:val="767171" w:themeColor="background2" w:themeShade="80"/>
        <w:sz w:val="24"/>
        <w:szCs w:val="24"/>
      </w:rPr>
      <w:t>填寫說明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F58DC"/>
    <w:multiLevelType w:val="singleLevel"/>
    <w:tmpl w:val="569C27B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1" w15:restartNumberingAfterBreak="0">
    <w:nsid w:val="39634BCA"/>
    <w:multiLevelType w:val="singleLevel"/>
    <w:tmpl w:val="ABF68B60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</w:abstractNum>
  <w:abstractNum w:abstractNumId="2" w15:restartNumberingAfterBreak="0">
    <w:nsid w:val="55487DC4"/>
    <w:multiLevelType w:val="singleLevel"/>
    <w:tmpl w:val="1B70D710"/>
    <w:lvl w:ilvl="0">
      <w:start w:val="1"/>
      <w:numFmt w:val="taiwaneseCountingThousand"/>
      <w:lvlText w:val="%1、"/>
      <w:lvlJc w:val="left"/>
      <w:pPr>
        <w:tabs>
          <w:tab w:val="num" w:pos="1264"/>
        </w:tabs>
        <w:ind w:left="1264" w:hanging="810"/>
      </w:pPr>
      <w:rPr>
        <w:rFonts w:hint="eastAsia"/>
      </w:rPr>
    </w:lvl>
  </w:abstractNum>
  <w:abstractNum w:abstractNumId="3" w15:restartNumberingAfterBreak="0">
    <w:nsid w:val="5847606D"/>
    <w:multiLevelType w:val="multilevel"/>
    <w:tmpl w:val="4824D95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7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ewDocFlag" w:val="93newdoc"/>
  </w:docVars>
  <w:rsids>
    <w:rsidRoot w:val="0066528D"/>
    <w:rsid w:val="00007318"/>
    <w:rsid w:val="00046939"/>
    <w:rsid w:val="0008109C"/>
    <w:rsid w:val="000A45C9"/>
    <w:rsid w:val="000A471B"/>
    <w:rsid w:val="000A5605"/>
    <w:rsid w:val="000D11B9"/>
    <w:rsid w:val="000F3BB9"/>
    <w:rsid w:val="00111B55"/>
    <w:rsid w:val="0017609C"/>
    <w:rsid w:val="001C0EEC"/>
    <w:rsid w:val="001F0D2F"/>
    <w:rsid w:val="001F1F83"/>
    <w:rsid w:val="00252CAD"/>
    <w:rsid w:val="002B0BFE"/>
    <w:rsid w:val="002E21F7"/>
    <w:rsid w:val="0035705E"/>
    <w:rsid w:val="0037327A"/>
    <w:rsid w:val="003907D9"/>
    <w:rsid w:val="003C6981"/>
    <w:rsid w:val="003F0991"/>
    <w:rsid w:val="00486731"/>
    <w:rsid w:val="004A4ABD"/>
    <w:rsid w:val="004B0160"/>
    <w:rsid w:val="00563C56"/>
    <w:rsid w:val="00581BA1"/>
    <w:rsid w:val="00632E97"/>
    <w:rsid w:val="0066528D"/>
    <w:rsid w:val="00694986"/>
    <w:rsid w:val="00694C29"/>
    <w:rsid w:val="006A758E"/>
    <w:rsid w:val="006B5E74"/>
    <w:rsid w:val="006F2E2E"/>
    <w:rsid w:val="0070206D"/>
    <w:rsid w:val="007B4559"/>
    <w:rsid w:val="007C2BA4"/>
    <w:rsid w:val="007D276A"/>
    <w:rsid w:val="007E5080"/>
    <w:rsid w:val="00816506"/>
    <w:rsid w:val="00874CE8"/>
    <w:rsid w:val="008D3477"/>
    <w:rsid w:val="008F2606"/>
    <w:rsid w:val="009344C7"/>
    <w:rsid w:val="00A50135"/>
    <w:rsid w:val="00AD2EBE"/>
    <w:rsid w:val="00B566A7"/>
    <w:rsid w:val="00B772F9"/>
    <w:rsid w:val="00BC635D"/>
    <w:rsid w:val="00CE3A50"/>
    <w:rsid w:val="00D53808"/>
    <w:rsid w:val="00D546BB"/>
    <w:rsid w:val="00DA5EB1"/>
    <w:rsid w:val="00DE55A6"/>
    <w:rsid w:val="00E11AB1"/>
    <w:rsid w:val="00EA3250"/>
    <w:rsid w:val="00EA5908"/>
    <w:rsid w:val="00EB1022"/>
    <w:rsid w:val="00ED7658"/>
    <w:rsid w:val="00EE59C2"/>
    <w:rsid w:val="00F1772F"/>
    <w:rsid w:val="00F324BD"/>
    <w:rsid w:val="00FD7A2C"/>
    <w:rsid w:val="00FE0D47"/>
    <w:rsid w:val="00FE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01C388-1EE7-4CA3-BD92-44B32644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napToGrid w:val="0"/>
    </w:pPr>
    <w:rPr>
      <w:rFonts w:eastAsia="標楷體"/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承辦單位)"/>
    <w:basedOn w:val="a0"/>
    <w:pPr>
      <w:widowControl/>
      <w:textAlignment w:val="baseline"/>
    </w:pPr>
    <w:rPr>
      <w:noProof/>
      <w:kern w:val="0"/>
    </w:rPr>
  </w:style>
  <w:style w:type="paragraph" w:customStyle="1" w:styleId="a5">
    <w:name w:val="行文機關"/>
    <w:basedOn w:val="a0"/>
    <w:pPr>
      <w:spacing w:line="300" w:lineRule="exact"/>
      <w:ind w:left="8959" w:hanging="8959"/>
    </w:pPr>
    <w:rPr>
      <w:sz w:val="28"/>
    </w:rPr>
  </w:style>
  <w:style w:type="paragraph" w:customStyle="1" w:styleId="a6">
    <w:name w:val="密等"/>
    <w:basedOn w:val="a0"/>
    <w:pPr>
      <w:spacing w:line="280" w:lineRule="exact"/>
    </w:pPr>
  </w:style>
  <w:style w:type="paragraph" w:customStyle="1" w:styleId="a7">
    <w:name w:val="主旨"/>
    <w:basedOn w:val="a0"/>
    <w:pPr>
      <w:ind w:left="964" w:hanging="964"/>
      <w:jc w:val="both"/>
    </w:pPr>
    <w:rPr>
      <w:sz w:val="32"/>
    </w:rPr>
  </w:style>
  <w:style w:type="paragraph" w:customStyle="1" w:styleId="a8">
    <w:name w:val="速別"/>
    <w:basedOn w:val="a0"/>
    <w:pPr>
      <w:spacing w:line="280" w:lineRule="exact"/>
    </w:pPr>
  </w:style>
  <w:style w:type="paragraph" w:customStyle="1" w:styleId="a9">
    <w:name w:val="地名"/>
    <w:basedOn w:val="a0"/>
    <w:rPr>
      <w:sz w:val="28"/>
    </w:rPr>
  </w:style>
  <w:style w:type="paragraph" w:customStyle="1" w:styleId="aa">
    <w:name w:val="公文(檔號)"/>
    <w:basedOn w:val="a0"/>
    <w:pPr>
      <w:widowControl/>
      <w:textAlignment w:val="baseline"/>
    </w:pPr>
    <w:rPr>
      <w:noProof/>
      <w:color w:val="FF0000"/>
      <w:kern w:val="0"/>
    </w:rPr>
  </w:style>
  <w:style w:type="paragraph" w:customStyle="1" w:styleId="ab">
    <w:name w:val="公文(敬會)"/>
    <w:basedOn w:val="a0"/>
    <w:next w:val="a0"/>
    <w:pPr>
      <w:widowControl/>
      <w:adjustRightInd w:val="0"/>
      <w:ind w:left="720" w:hanging="720"/>
      <w:textAlignment w:val="baseline"/>
    </w:pPr>
    <w:rPr>
      <w:noProof/>
      <w:kern w:val="0"/>
    </w:rPr>
  </w:style>
  <w:style w:type="paragraph" w:styleId="ac">
    <w:name w:val="footer"/>
    <w:basedOn w:val="a0"/>
    <w:link w:val="ad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e">
    <w:name w:val="page number"/>
    <w:basedOn w:val="a1"/>
  </w:style>
  <w:style w:type="paragraph" w:styleId="af">
    <w:name w:val="header"/>
    <w:basedOn w:val="a0"/>
    <w:pPr>
      <w:tabs>
        <w:tab w:val="center" w:pos="4153"/>
        <w:tab w:val="right" w:pos="8306"/>
      </w:tabs>
    </w:pPr>
    <w:rPr>
      <w:sz w:val="20"/>
    </w:rPr>
  </w:style>
  <w:style w:type="paragraph" w:customStyle="1" w:styleId="af0">
    <w:name w:val="批示欄位"/>
    <w:basedOn w:val="a0"/>
    <w:pPr>
      <w:widowControl/>
      <w:textAlignment w:val="baseline"/>
    </w:pPr>
    <w:rPr>
      <w:noProof/>
      <w:kern w:val="0"/>
    </w:rPr>
  </w:style>
  <w:style w:type="paragraph" w:customStyle="1" w:styleId="af1">
    <w:name w:val="機關名稱"/>
    <w:basedOn w:val="a0"/>
    <w:rPr>
      <w:sz w:val="44"/>
    </w:rPr>
  </w:style>
  <w:style w:type="table" w:styleId="af2">
    <w:name w:val="Table Grid"/>
    <w:basedOn w:val="a2"/>
    <w:rsid w:val="00111B55"/>
    <w:pPr>
      <w:widowControl w:val="0"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0"/>
    <w:pPr>
      <w:spacing w:line="240" w:lineRule="exact"/>
      <w:ind w:left="600" w:hangingChars="300" w:hanging="600"/>
    </w:pPr>
    <w:rPr>
      <w:sz w:val="20"/>
    </w:rPr>
  </w:style>
  <w:style w:type="paragraph" w:customStyle="1" w:styleId="af4">
    <w:name w:val="發文日期"/>
    <w:basedOn w:val="a6"/>
  </w:style>
  <w:style w:type="paragraph" w:customStyle="1" w:styleId="af5">
    <w:name w:val="發文字號"/>
    <w:basedOn w:val="a0"/>
    <w:pPr>
      <w:spacing w:line="280" w:lineRule="exact"/>
    </w:pPr>
  </w:style>
  <w:style w:type="paragraph" w:customStyle="1" w:styleId="af6">
    <w:name w:val="附件"/>
    <w:basedOn w:val="a0"/>
    <w:pPr>
      <w:spacing w:line="280" w:lineRule="exact"/>
      <w:ind w:left="680" w:hanging="680"/>
    </w:pPr>
  </w:style>
  <w:style w:type="paragraph" w:customStyle="1" w:styleId="a">
    <w:name w:val="分項段落"/>
    <w:basedOn w:val="a0"/>
    <w:pPr>
      <w:widowControl/>
      <w:numPr>
        <w:numId w:val="5"/>
      </w:numPr>
      <w:wordWrap w:val="0"/>
      <w:jc w:val="both"/>
      <w:textAlignment w:val="baseline"/>
    </w:pPr>
    <w:rPr>
      <w:noProof/>
      <w:kern w:val="0"/>
      <w:sz w:val="32"/>
    </w:rPr>
  </w:style>
  <w:style w:type="paragraph" w:customStyle="1" w:styleId="af7">
    <w:name w:val="說明辦法首行"/>
    <w:basedOn w:val="a0"/>
    <w:pPr>
      <w:kinsoku w:val="0"/>
      <w:adjustRightInd w:val="0"/>
      <w:ind w:left="964" w:hanging="964"/>
      <w:jc w:val="both"/>
    </w:pPr>
    <w:rPr>
      <w:sz w:val="32"/>
    </w:rPr>
  </w:style>
  <w:style w:type="paragraph" w:customStyle="1" w:styleId="af8">
    <w:name w:val="首長"/>
    <w:basedOn w:val="a7"/>
    <w:pPr>
      <w:spacing w:line="500" w:lineRule="exact"/>
    </w:pPr>
    <w:rPr>
      <w:sz w:val="36"/>
    </w:rPr>
  </w:style>
  <w:style w:type="paragraph" w:styleId="af9">
    <w:name w:val="Document Map"/>
    <w:basedOn w:val="a0"/>
    <w:semiHidden/>
    <w:pPr>
      <w:shd w:val="clear" w:color="auto" w:fill="000080"/>
    </w:pPr>
    <w:rPr>
      <w:rFonts w:ascii="Arial" w:eastAsia="新細明體" w:hAnsi="Arial"/>
    </w:rPr>
  </w:style>
  <w:style w:type="paragraph" w:customStyle="1" w:styleId="afa">
    <w:name w:val="存卷"/>
    <w:basedOn w:val="af0"/>
    <w:rPr>
      <w:noProof w:val="0"/>
      <w:sz w:val="28"/>
    </w:rPr>
  </w:style>
  <w:style w:type="character" w:customStyle="1" w:styleId="ad">
    <w:name w:val="頁尾 字元"/>
    <w:basedOn w:val="a1"/>
    <w:link w:val="ac"/>
    <w:uiPriority w:val="99"/>
    <w:rsid w:val="00563C56"/>
    <w:rPr>
      <w:rFonts w:eastAsia="標楷體"/>
      <w:kern w:val="2"/>
    </w:rPr>
  </w:style>
  <w:style w:type="paragraph" w:customStyle="1" w:styleId="afb">
    <w:name w:val="抄本"/>
    <w:basedOn w:val="a5"/>
  </w:style>
  <w:style w:type="paragraph" w:customStyle="1" w:styleId="afc">
    <w:name w:val="抄件"/>
    <w:basedOn w:val="afb"/>
  </w:style>
  <w:style w:type="paragraph" w:customStyle="1" w:styleId="afd">
    <w:name w:val="受文者"/>
    <w:basedOn w:val="a5"/>
    <w:pPr>
      <w:ind w:left="1276" w:hanging="1276"/>
    </w:pPr>
    <w:rPr>
      <w:sz w:val="32"/>
    </w:rPr>
  </w:style>
  <w:style w:type="paragraph" w:customStyle="1" w:styleId="afe">
    <w:name w:val="正副本"/>
    <w:basedOn w:val="a0"/>
    <w:pPr>
      <w:spacing w:line="280" w:lineRule="exact"/>
      <w:ind w:left="726" w:hanging="726"/>
      <w:jc w:val="both"/>
    </w:pPr>
  </w:style>
  <w:style w:type="paragraph" w:customStyle="1" w:styleId="aff">
    <w:name w:val="聯絡方式"/>
    <w:basedOn w:val="a0"/>
    <w:pPr>
      <w:spacing w:line="260" w:lineRule="exact"/>
      <w:ind w:left="500" w:hangingChars="500" w:hanging="500"/>
    </w:pPr>
  </w:style>
  <w:style w:type="paragraph" w:customStyle="1" w:styleId="aff0">
    <w:name w:val="郵遞區號"/>
    <w:basedOn w:val="afd"/>
    <w:pPr>
      <w:spacing w:line="280" w:lineRule="exact"/>
    </w:pPr>
    <w:rPr>
      <w:sz w:val="24"/>
    </w:rPr>
  </w:style>
  <w:style w:type="paragraph" w:customStyle="1" w:styleId="aff1">
    <w:name w:val="地址"/>
    <w:basedOn w:val="a0"/>
    <w:pPr>
      <w:spacing w:line="240" w:lineRule="exact"/>
      <w:ind w:left="300" w:hangingChars="300" w:hanging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CKY\My%20Documents\new\&#26032;&#36039;&#26009;&#22846;\&#27243;&#24335;&#26360;&#20989;-&#30003;&#35380;&#38515;&#36848;&#24847;&#35211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橫式書函-申訴陳述意見書格式.dot</Template>
  <TotalTime>60</TotalTime>
  <Pages>4</Pages>
  <Words>204</Words>
  <Characters>1167</Characters>
  <Application>Microsoft Office Word</Application>
  <DocSecurity>0</DocSecurity>
  <Lines>9</Lines>
  <Paragraphs>2</Paragraphs>
  <ScaleCrop>false</ScaleCrop>
  <Company>InfoDoc Technology Corporation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橫式書函</dc:title>
  <dc:subject/>
  <dc:creator>Jacky</dc:creator>
  <cp:keywords/>
  <cp:lastModifiedBy>施依伶</cp:lastModifiedBy>
  <cp:revision>14</cp:revision>
  <cp:lastPrinted>2019-06-13T02:44:00Z</cp:lastPrinted>
  <dcterms:created xsi:type="dcterms:W3CDTF">2021-01-20T08:42:00Z</dcterms:created>
  <dcterms:modified xsi:type="dcterms:W3CDTF">2021-08-23T03:43:00Z</dcterms:modified>
</cp:coreProperties>
</file>