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020"/>
        <w:gridCol w:w="3359"/>
      </w:tblGrid>
      <w:tr w:rsidR="006F62E8" w:rsidRPr="00E54E97" w:rsidTr="006F62E8">
        <w:trPr>
          <w:cantSplit/>
          <w:trHeight w:val="673"/>
        </w:trPr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62E8" w:rsidRPr="00E54E97" w:rsidRDefault="006F62E8" w:rsidP="005519A9">
            <w:pPr>
              <w:pStyle w:val="af0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3A85109D" wp14:editId="1DDB1CF2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15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6F62E8" w:rsidRDefault="006F62E8" w:rsidP="006F62E8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51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稿檔號欄" o:spid="_x0000_s1026" type="#_x0000_t202" style="position:absolute;left:0;text-align:left;margin-left:396.9pt;margin-top:14.2pt;width:108pt;height:51.6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" o:allowincell="f" filled="f" stroked="f">
                      <v:textbox inset="5mm,0,0,0">
                        <w:txbxContent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6F62E8" w:rsidRDefault="006F62E8" w:rsidP="006F62E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1" layoutInCell="0" allowOverlap="1" wp14:anchorId="79F23572" wp14:editId="5BF945D5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10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11" name="Line 23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24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25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26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23572" id="裝訂線" o:spid="_x0000_s1027" style="position:absolute;left:0;text-align:left;margin-left:-33.65pt;margin-top:-.2pt;width:11.75pt;height:696pt;z-index:251664384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" o:allowincell="f">
                      <v:line id="Line 23" o:spid="_x0000_s1028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Va8MAAADbAAAADwAAAGRycy9kb3ducmV2LnhtbERPTWvCQBC9F/oflin0UurGUkRiNqFE&#10;hYKnqgd7G7JjEpqdDburSfPr3ULB2zze52TFaDpxJedbywrmswQEcWV1y7WC42H7ugThA7LGzjIp&#10;+CUPRf74kGGq7cBfdN2HWsQQ9ikqaELoUyl91ZBBP7M9ceTO1hkMEbpaaodDDDedfEuShTTYcmxo&#10;sKeyoepnfzEK2v77xYVkUx2nCTenUq/fd36t1PPT+LECEWgMd/G/+1PH+XP4+yUeI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yVWvDAAAA2wAAAA8AAAAAAAAAAAAA&#10;AAAAoQIAAGRycy9kb3ducmV2LnhtbFBLBQYAAAAABAAEAPkAAACRAwAAAAA=&#10;">
                        <v:stroke dashstyle="1 1"/>
                      </v:line>
                      <v:shape id="Text Box 24" o:spid="_x0000_s1029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JNsEA&#10;AADbAAAADwAAAGRycy9kb3ducmV2LnhtbERPTWvCQBC9C/6HZYTedGMoIqmriKDYeiimUnocsmMS&#10;zM7G3a2m/vquIHibx/uc2aIzjbiQ87VlBeNRAoK4sLrmUsHhaz2cgvABWWNjmRT8kYfFvN+bYabt&#10;lfd0yUMpYgj7DBVUIbSZlL6oyKAf2ZY4ckfrDIYIXSm1w2sMN41Mk2QiDdYcGypsaVVRccp/jQJ8&#10;/z7dmp37OW8m+SvTR/KZhoNSL4Nu+QYiUBee4od7q+P8FO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yTb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6F62E8" w:rsidRDefault="006F62E8" w:rsidP="006F62E8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25" o:spid="_x0000_s1030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srcIA&#10;AADbAAAADwAAAGRycy9kb3ducmV2LnhtbERPTWvCQBC9C/6HZQRvulGLSOoaRFBseyiNUnocstMk&#10;JDsbd1dN++u7hUJv83ifs85604obOV9bVjCbJiCIC6trLhWcT/vJCoQPyBpby6Tgizxkm+Fgjam2&#10;d36jWx5KEUPYp6igCqFLpfRFRQb91HbEkfu0zmCI0JVSO7zHcNPKeZIspcGaY0OFHe0qKpr8ahTg&#10;03vz3b64j8thmT8wPSev83BWajzqt48gAvXhX/znPuo4fwG/v8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GytwgAAANsAAAAPAAAAAAAAAAAAAAAAAJgCAABkcnMvZG93&#10;bnJldi54bWxQSwUGAAAAAAQABAD1AAAAhwMAAAAA&#10;" filled="f" stroked="f">
                        <v:stroke dashstyle="1 1"/>
                        <v:textbox inset="0,0,0,0">
                          <w:txbxContent>
                            <w:p w:rsidR="006F62E8" w:rsidRDefault="006F62E8" w:rsidP="006F62E8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26" o:spid="_x0000_s1031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02cEA&#10;AADbAAAADwAAAGRycy9kb3ducmV2LnhtbERPTYvCMBC9C/6HMII3TRWRpRplWVB0PchWkT0OzWxb&#10;bCY1idr115uFBW/zeJ8zX7amFjdyvrKsYDRMQBDnVldcKDgeVoM3ED4ga6wtk4Jf8rBcdDtzTLW9&#10;8xfdslCIGMI+RQVlCE0qpc9LMuiHtiGO3I91BkOErpDa4T2Gm1qOk2QqDVYcG0ps6KOk/JxdjQLc&#10;ns6Peue+L+tpNmH6TPbjcFSq32vfZyACteEl/ndvdJw/gb9f4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9NnBAAAA2wAAAA8AAAAAAAAAAAAAAAAAmAIAAGRycy9kb3du&#10;cmV2LnhtbFBLBQYAAAAABAAEAPUAAACGAwAAAAA=&#10;" filled="f" stroked="f">
                        <v:stroke dashstyle="1 1"/>
                        <v:textbox inset="0,0,0,0">
                          <w:txbxContent>
                            <w:p w:rsidR="006F62E8" w:rsidRDefault="006F62E8" w:rsidP="006F62E8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04F8DA1E" wp14:editId="59D46D4A">
                      <wp:simplePos x="0" y="0"/>
                      <wp:positionH relativeFrom="column">
                        <wp:posOffset>2819400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9" name="首長大名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E8" w:rsidRDefault="006F62E8" w:rsidP="006F62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8DA1E" id="首長大名" o:spid="_x0000_s1032" type="#_x0000_t202" style="position:absolute;left:0;text-align:left;margin-left:222pt;margin-top:29.05pt;width:113.4pt;height:28.3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" o:allowincell="f">
                      <v:textbox>
                        <w:txbxContent>
                          <w:p w:rsidR="006F62E8" w:rsidRDefault="006F62E8" w:rsidP="006F62E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45719928" wp14:editId="320D753D">
                      <wp:simplePos x="0" y="0"/>
                      <wp:positionH relativeFrom="column">
                        <wp:posOffset>1381125</wp:posOffset>
                      </wp:positionH>
                      <wp:positionV relativeFrom="page">
                        <wp:posOffset>368935</wp:posOffset>
                      </wp:positionV>
                      <wp:extent cx="1440180" cy="360045"/>
                      <wp:effectExtent l="0" t="0" r="0" b="0"/>
                      <wp:wrapNone/>
                      <wp:docPr id="8" name="文別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2E8" w:rsidRDefault="006F62E8" w:rsidP="006F62E8">
                                  <w:pPr>
                                    <w:rPr>
                                      <w:rFonts w:ascii="標楷體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</w:rPr>
                                    <w:t>表格;調解委任書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19928" id="文別" o:spid="_x0000_s1033" type="#_x0000_t202" style="position:absolute;left:0;text-align:left;margin-left:108.75pt;margin-top:29.05pt;width:113.4pt;height:28.3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" o:allowincell="f">
                      <v:textbox>
                        <w:txbxContent>
                          <w:p w:rsidR="006F62E8" w:rsidRDefault="006F62E8" w:rsidP="006F62E8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表格;調解委任書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4957799B" wp14:editId="3BE0FDFC">
                      <wp:simplePos x="0" y="0"/>
                      <wp:positionH relativeFrom="column">
                        <wp:posOffset>5040630</wp:posOffset>
                      </wp:positionH>
                      <wp:positionV relativeFrom="page">
                        <wp:posOffset>180340</wp:posOffset>
                      </wp:positionV>
                      <wp:extent cx="1371600" cy="655320"/>
                      <wp:effectExtent l="0" t="0" r="0" b="0"/>
                      <wp:wrapNone/>
                      <wp:docPr id="7" name="稿檔號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5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檔號：</w:t>
                                  </w:r>
                                </w:p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本文頁數：</w:t>
                                  </w:r>
                                </w:p>
                                <w:p w:rsidR="006F62E8" w:rsidRDefault="006F62E8" w:rsidP="006F62E8">
                                  <w:pPr>
                                    <w:pStyle w:val="ae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napToGrid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:rsidR="006F62E8" w:rsidRDefault="006F62E8" w:rsidP="006F62E8"/>
                              </w:txbxContent>
                            </wps:txbx>
                            <wps:bodyPr rot="0" vert="horz" wrap="square" lIns="180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99B" id="_x0000_s1034" type="#_x0000_t202" style="position:absolute;left:0;text-align:left;margin-left:396.9pt;margin-top:14.2pt;width:108pt;height:51.6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" o:allowincell="f" filled="f" stroked="f">
                      <v:textbox inset="5mm,0,0,0">
                        <w:txbxContent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本文頁數：</w:t>
                            </w:r>
                          </w:p>
                          <w:p w:rsidR="006F62E8" w:rsidRDefault="006F62E8" w:rsidP="006F62E8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6F62E8" w:rsidRDefault="006F62E8" w:rsidP="006F62E8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17C7BBF" wp14:editId="5FA42800">
                      <wp:simplePos x="0" y="0"/>
                      <wp:positionH relativeFrom="column">
                        <wp:posOffset>3929380</wp:posOffset>
                      </wp:positionH>
                      <wp:positionV relativeFrom="page">
                        <wp:posOffset>9788525</wp:posOffset>
                      </wp:positionV>
                      <wp:extent cx="1779905" cy="541655"/>
                      <wp:effectExtent l="0" t="0" r="0" b="0"/>
                      <wp:wrapNone/>
                      <wp:docPr id="6" name="稿條碼欄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62E8" w:rsidRDefault="006F62E8" w:rsidP="006F62E8">
                                  <w:pPr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條碼位置</w:t>
                                  </w:r>
                                </w:p>
                                <w:p w:rsidR="006F62E8" w:rsidRDefault="006F62E8" w:rsidP="006F62E8">
                                  <w:pPr>
                                    <w:adjustRightInd w:val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流水號位置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7BBF" id="稿條碼欄" o:spid="_x0000_s1035" type="#_x0000_t202" style="position:absolute;left:0;text-align:left;margin-left:309.4pt;margin-top:770.75pt;width:140.15pt;height:42.6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" o:allowincell="f" filled="f">
                      <v:stroke dashstyle="1 1"/>
                      <v:textbox>
                        <w:txbxContent>
                          <w:p w:rsidR="006F62E8" w:rsidRDefault="006F62E8" w:rsidP="006F62E8">
                            <w:pPr>
                              <w:adjustRightIn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條碼位置</w:t>
                            </w:r>
                          </w:p>
                          <w:p w:rsidR="006F62E8" w:rsidRDefault="006F62E8" w:rsidP="006F62E8">
                            <w:pPr>
                              <w:adjustRightInd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流水號位置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E54E97">
              <w:rPr>
                <w:b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1" layoutInCell="0" allowOverlap="1" wp14:anchorId="379F6B22" wp14:editId="79DDB6BD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</wp:posOffset>
                      </wp:positionV>
                      <wp:extent cx="149225" cy="8839200"/>
                      <wp:effectExtent l="0" t="0" r="0" b="0"/>
                      <wp:wrapNone/>
                      <wp:docPr id="1" name="裝訂線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8839200"/>
                                <a:chOff x="745" y="1414"/>
                                <a:chExt cx="235" cy="13920"/>
                              </a:xfrm>
                            </wpg:grpSpPr>
                            <wps:wsp>
                              <wps:cNvPr id="2" name="Line 9" hidden="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" y="1414"/>
                                  <a:ext cx="0" cy="13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10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5523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裝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11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8312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2" hidden="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" y="11127"/>
                                  <a:ext cx="235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F62E8" w:rsidRDefault="006F62E8" w:rsidP="006F62E8">
                                    <w:pPr>
                                      <w:kinsoku w:val="0"/>
                                      <w:wordWrap w:val="0"/>
                                      <w:overflowPunct w:val="0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F6B22" id="_x0000_s1036" style="position:absolute;left:0;text-align:left;margin-left:-33.65pt;margin-top:-.2pt;width:11.75pt;height:696pt;z-index:251660288;visibility:hidden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" o:allowincell="f">
                      <v:line id="Line 9" o:spid="_x0000_s1037" style="position:absolute;visibility:hidden;mso-wrap-style:squar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fu8QAAADaAAAADwAAAGRycy9kb3ducmV2LnhtbESPQWvCQBSE7wX/w/KEXkrdVIpIzCaU&#10;aKHgqerB3h7ZZxKafRt2t0nqr3cLBY/DzHzDZMVkOjGQ861lBS+LBARxZXXLtYLT8f15DcIHZI2d&#10;ZVLwSx6KfPaQYartyJ80HEItIoR9igqaEPpUSl81ZNAvbE8cvYt1BkOUrpba4RjhppPLJFlJgy3H&#10;hQZ7Khuqvg8/RkHbfz25kOyq0/WKu3Opt697v1XqcT69bUAEmsI9/N/+0A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gh+7xAAAANoAAAAPAAAAAAAAAAAA&#10;AAAAAKECAABkcnMvZG93bnJldi54bWxQSwUGAAAAAAQABAD5AAAAkgMAAAAA&#10;">
                        <v:stroke dashstyle="1 1"/>
                      </v:line>
                      <v:shape id="Text Box 10" o:spid="_x0000_s1038" type="#_x0000_t202" style="position:absolute;left:745;top:5523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TcQA&#10;AADaAAAADwAAAGRycy9kb3ducmV2LnhtbESPQWvCQBSE74L/YXmCN92oRSR1DSIotj2URik9PrKv&#10;SUj2bdxdNe2v7xYKPQ4z8w2zznrTihs5X1tWMJsmIIgLq2suFZxP+8kKhA/IGlvLpOCLPGSb4WCN&#10;qbZ3fqNbHkoRIexTVFCF0KVS+qIig35qO+LofVpnMETpSqkd3iPctHKeJEtpsOa4UGFHu4qKJr8a&#10;Bfj03ny3L+7jcljmD0zPyes8nJUaj/rtI4hAffgP/7WPWsEC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TU3EAAAA2g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6F62E8" w:rsidRDefault="006F62E8" w:rsidP="006F62E8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裝</w:t>
                              </w:r>
                            </w:p>
                          </w:txbxContent>
                        </v:textbox>
                      </v:shape>
                      <v:shape id="Text Box 11" o:spid="_x0000_s1039" type="#_x0000_t202" style="position:absolute;left:745;top:8312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OcMA&#10;AADaAAAADwAAAGRycy9kb3ducmV2LnhtbESPQWsCMRSE74L/ITzBm2YVkbIapRQUrQfpKtLjY/O6&#10;u7h5WZOoW3+9KRQ8DjPzDTNftqYWN3K+sqxgNExAEOdWV1woOB5WgzcQPiBrrC2Tgl/ysFx0O3NM&#10;tb3zF92yUIgIYZ+igjKEJpXS5yUZ9EPbEEfvxzqDIUpXSO3wHuGmluMkmUqDFceFEhv6KCk/Z1ej&#10;ALen86Peue/LeppNmD6T/Tgcler32vcZiEBteIX/2xutYAJ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VOcMAAADaAAAADwAAAAAAAAAAAAAAAACYAgAAZHJzL2Rv&#10;d25yZXYueG1sUEsFBgAAAAAEAAQA9QAAAIgDAAAAAA==&#10;" filled="f" stroked="f">
                        <v:stroke dashstyle="1 1"/>
                        <v:textbox inset="0,0,0,0">
                          <w:txbxContent>
                            <w:p w:rsidR="006F62E8" w:rsidRDefault="006F62E8" w:rsidP="006F62E8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訂</w:t>
                              </w:r>
                            </w:p>
                          </w:txbxContent>
                        </v:textbox>
                      </v:shape>
                      <v:shape id="Text Box 12" o:spid="_x0000_s1040" type="#_x0000_t202" style="position:absolute;left:745;top:11127;width:235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osQA&#10;AADaAAAADwAAAGRycy9kb3ducmV2LnhtbESPQWvCQBSE74L/YXmCN90oViR1DSIotj2URik9PrKv&#10;SUj2bdxdNe2v7xYKPQ4z8w2zznrTihs5X1tWMJsmIIgLq2suFZxP+8kKhA/IGlvLpOCLPGSb4WCN&#10;qbZ3fqNbHkoRIexTVFCF0KVS+qIig35qO+LofVpnMETpSqkd3iPctHKeJEtpsOa4UGFHu4qKJr8a&#10;Bfj03ny3L+7jcljmC6bn5HUezkqNR/32EUSgPvyH/9pHreAB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cKLEAAAA2gAAAA8AAAAAAAAAAAAAAAAAmAIAAGRycy9k&#10;b3ducmV2LnhtbFBLBQYAAAAABAAEAPUAAACJAwAAAAA=&#10;" filled="f" stroked="f">
                        <v:stroke dashstyle="1 1"/>
                        <v:textbox inset="0,0,0,0">
                          <w:txbxContent>
                            <w:p w:rsidR="006F62E8" w:rsidRDefault="006F62E8" w:rsidP="006F62E8">
                              <w:pPr>
                                <w:kinsoku w:val="0"/>
                                <w:wordWrap w:val="0"/>
                                <w:overflowPunct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>調解</w:t>
            </w:r>
            <w:r w:rsidRPr="00E54E97">
              <w:rPr>
                <w:rFonts w:ascii="標楷體" w:hAnsi="標楷體" w:hint="eastAsia"/>
                <w:b/>
                <w:sz w:val="40"/>
                <w:szCs w:val="40"/>
              </w:rPr>
              <w:t>委任書</w:t>
            </w:r>
          </w:p>
        </w:tc>
      </w:tr>
      <w:tr w:rsidR="006F62E8" w:rsidRPr="00E54E97" w:rsidTr="006F62E8">
        <w:trPr>
          <w:trHeight w:val="575"/>
        </w:trPr>
        <w:tc>
          <w:tcPr>
            <w:tcW w:w="1828" w:type="dxa"/>
            <w:tcBorders>
              <w:left w:val="single" w:sz="12" w:space="0" w:color="auto"/>
              <w:tl2br w:val="single" w:sz="4" w:space="0" w:color="auto"/>
            </w:tcBorders>
          </w:tcPr>
          <w:p w:rsidR="006F62E8" w:rsidRPr="00E54E97" w:rsidRDefault="006F62E8" w:rsidP="005519A9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020" w:type="dxa"/>
            <w:vAlign w:val="center"/>
          </w:tcPr>
          <w:p w:rsidR="006F62E8" w:rsidRPr="00E54E97" w:rsidRDefault="006F62E8" w:rsidP="005519A9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委任人</w:t>
            </w:r>
          </w:p>
        </w:tc>
        <w:tc>
          <w:tcPr>
            <w:tcW w:w="3359" w:type="dxa"/>
            <w:tcBorders>
              <w:right w:val="single" w:sz="12" w:space="0" w:color="auto"/>
            </w:tcBorders>
            <w:vAlign w:val="center"/>
          </w:tcPr>
          <w:p w:rsidR="006F62E8" w:rsidRPr="00E54E97" w:rsidRDefault="006F62E8" w:rsidP="005519A9">
            <w:pPr>
              <w:pStyle w:val="af0"/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受任人</w:t>
            </w:r>
          </w:p>
        </w:tc>
      </w:tr>
      <w:tr w:rsidR="006F62E8" w:rsidRPr="00E54E97" w:rsidTr="006F62E8">
        <w:trPr>
          <w:trHeight w:val="69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FB7928" w:rsidRPr="00E54E97" w:rsidRDefault="006F62E8" w:rsidP="00976E6D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20" w:type="dxa"/>
            <w:vAlign w:val="center"/>
          </w:tcPr>
          <w:p w:rsidR="00976E6D" w:rsidRPr="00E54E97" w:rsidRDefault="00976E6D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359" w:type="dxa"/>
            <w:tcBorders>
              <w:right w:val="single" w:sz="12" w:space="0" w:color="auto"/>
            </w:tcBorders>
            <w:vAlign w:val="center"/>
          </w:tcPr>
          <w:p w:rsidR="006F62E8" w:rsidRPr="00E54E97" w:rsidRDefault="006F62E8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F62E8" w:rsidRPr="00E54E97" w:rsidTr="006F62E8">
        <w:trPr>
          <w:trHeight w:val="68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F62E8" w:rsidRPr="00E54E97" w:rsidRDefault="006F62E8" w:rsidP="006F62E8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3020" w:type="dxa"/>
            <w:vAlign w:val="center"/>
          </w:tcPr>
          <w:p w:rsidR="00976E6D" w:rsidRPr="00E54E97" w:rsidRDefault="00976E6D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359" w:type="dxa"/>
            <w:tcBorders>
              <w:right w:val="single" w:sz="12" w:space="0" w:color="auto"/>
            </w:tcBorders>
            <w:vAlign w:val="center"/>
          </w:tcPr>
          <w:p w:rsidR="006F62E8" w:rsidRPr="00E54E97" w:rsidRDefault="006F62E8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F62E8" w:rsidRPr="00E54E97" w:rsidTr="006F62E8">
        <w:trPr>
          <w:trHeight w:val="684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F62E8" w:rsidRPr="00E54E97" w:rsidRDefault="00976E6D" w:rsidP="006F62E8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020" w:type="dxa"/>
            <w:vAlign w:val="center"/>
          </w:tcPr>
          <w:p w:rsidR="00976E6D" w:rsidRPr="00E54E97" w:rsidRDefault="00976E6D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359" w:type="dxa"/>
            <w:tcBorders>
              <w:right w:val="single" w:sz="12" w:space="0" w:color="auto"/>
            </w:tcBorders>
            <w:vAlign w:val="center"/>
          </w:tcPr>
          <w:p w:rsidR="006F62E8" w:rsidRPr="00E54E97" w:rsidRDefault="006F62E8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F62E8" w:rsidRPr="00E54E97" w:rsidTr="006F62E8">
        <w:trPr>
          <w:trHeight w:val="70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6F62E8" w:rsidRPr="00E54E97" w:rsidRDefault="00976E6D" w:rsidP="006F62E8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職業</w:t>
            </w:r>
          </w:p>
        </w:tc>
        <w:tc>
          <w:tcPr>
            <w:tcW w:w="3020" w:type="dxa"/>
            <w:vAlign w:val="center"/>
          </w:tcPr>
          <w:p w:rsidR="00976E6D" w:rsidRPr="00976E6D" w:rsidRDefault="00976E6D" w:rsidP="00976E6D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>
              <w:rPr>
                <w:color w:val="767171" w:themeColor="background2" w:themeShade="80"/>
                <w:sz w:val="24"/>
                <w:szCs w:val="24"/>
              </w:rPr>
              <w:t>（免填寫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</w:tc>
        <w:tc>
          <w:tcPr>
            <w:tcW w:w="3359" w:type="dxa"/>
            <w:tcBorders>
              <w:right w:val="single" w:sz="12" w:space="0" w:color="auto"/>
            </w:tcBorders>
            <w:vAlign w:val="center"/>
          </w:tcPr>
          <w:p w:rsidR="006F62E8" w:rsidRPr="00E54E97" w:rsidRDefault="006F62E8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6F62E8" w:rsidRPr="00E54E97" w:rsidTr="006F62E8">
        <w:trPr>
          <w:trHeight w:val="134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2E8" w:rsidRPr="00E54E97" w:rsidRDefault="006F62E8" w:rsidP="00976E6D">
            <w:pPr>
              <w:pStyle w:val="af0"/>
              <w:spacing w:line="52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E54E97">
              <w:rPr>
                <w:rFonts w:ascii="標楷體" w:hAnsi="標楷體" w:hint="eastAsia"/>
                <w:sz w:val="32"/>
                <w:szCs w:val="32"/>
              </w:rPr>
              <w:t>住</w:t>
            </w:r>
            <w:r w:rsidR="00976E6D">
              <w:rPr>
                <w:rFonts w:ascii="標楷體" w:hAnsi="標楷體" w:hint="eastAsia"/>
                <w:sz w:val="32"/>
                <w:szCs w:val="32"/>
              </w:rPr>
              <w:t>、</w:t>
            </w:r>
            <w:r w:rsidRPr="00E54E97">
              <w:rPr>
                <w:rFonts w:ascii="標楷體" w:hAnsi="標楷體" w:hint="eastAsia"/>
                <w:sz w:val="32"/>
                <w:szCs w:val="32"/>
              </w:rPr>
              <w:t>居所</w:t>
            </w:r>
          </w:p>
        </w:tc>
        <w:tc>
          <w:tcPr>
            <w:tcW w:w="3020" w:type="dxa"/>
            <w:tcBorders>
              <w:bottom w:val="single" w:sz="12" w:space="0" w:color="auto"/>
            </w:tcBorders>
            <w:vAlign w:val="center"/>
          </w:tcPr>
          <w:p w:rsidR="006F62E8" w:rsidRDefault="006F62E8" w:rsidP="005519A9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6F62E8" w:rsidRPr="009D51B4" w:rsidRDefault="006F62E8" w:rsidP="005519A9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  <w:p w:rsidR="006F62E8" w:rsidRPr="00E54E97" w:rsidRDefault="006F62E8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33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2E8" w:rsidRDefault="006F62E8" w:rsidP="005519A9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  <w:r w:rsidRPr="009D51B4">
              <w:rPr>
                <w:color w:val="767171" w:themeColor="background2" w:themeShade="80"/>
                <w:sz w:val="24"/>
                <w:szCs w:val="24"/>
              </w:rPr>
              <w:t>（請填寫郵遞區號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6</w:t>
            </w:r>
            <w:r w:rsidRPr="009D51B4">
              <w:rPr>
                <w:rFonts w:hint="eastAsia"/>
                <w:color w:val="767171" w:themeColor="background2" w:themeShade="80"/>
                <w:sz w:val="24"/>
                <w:szCs w:val="24"/>
              </w:rPr>
              <w:t>碼</w:t>
            </w:r>
            <w:r w:rsidRPr="009D51B4">
              <w:rPr>
                <w:color w:val="767171" w:themeColor="background2" w:themeShade="80"/>
                <w:sz w:val="24"/>
                <w:szCs w:val="24"/>
              </w:rPr>
              <w:t>）</w:t>
            </w:r>
          </w:p>
          <w:p w:rsidR="006F62E8" w:rsidRPr="009D51B4" w:rsidRDefault="006F62E8" w:rsidP="005519A9">
            <w:pPr>
              <w:pStyle w:val="af0"/>
              <w:spacing w:line="520" w:lineRule="exact"/>
              <w:jc w:val="both"/>
              <w:rPr>
                <w:color w:val="767171" w:themeColor="background2" w:themeShade="80"/>
                <w:sz w:val="24"/>
                <w:szCs w:val="24"/>
              </w:rPr>
            </w:pPr>
          </w:p>
          <w:p w:rsidR="006F62E8" w:rsidRPr="00E54E97" w:rsidRDefault="006F62E8" w:rsidP="005519A9">
            <w:pPr>
              <w:pStyle w:val="af0"/>
              <w:spacing w:line="520" w:lineRule="exact"/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A63373" w:rsidRPr="00286D41" w:rsidRDefault="00286D41" w:rsidP="001D4644">
      <w:pPr>
        <w:pStyle w:val="af0"/>
        <w:spacing w:line="520" w:lineRule="exact"/>
        <w:jc w:val="both"/>
        <w:rPr>
          <w:color w:val="767171" w:themeColor="background2" w:themeShade="80"/>
          <w:sz w:val="28"/>
          <w:szCs w:val="28"/>
        </w:rPr>
      </w:pPr>
      <w:r w:rsidRPr="00286D41">
        <w:rPr>
          <w:rFonts w:hint="eastAsia"/>
          <w:sz w:val="28"/>
          <w:szCs w:val="28"/>
        </w:rPr>
        <w:t>為</w:t>
      </w:r>
      <w:r w:rsidRPr="00286D41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（請填寫調解採購標案名稱）</w:t>
      </w:r>
      <w:r w:rsidRPr="00286D41">
        <w:rPr>
          <w:rFonts w:hint="eastAsia"/>
          <w:sz w:val="28"/>
          <w:szCs w:val="28"/>
        </w:rPr>
        <w:t>調解事件委任</w:t>
      </w:r>
      <w:r w:rsidRPr="00286D41">
        <w:rPr>
          <w:rFonts w:hint="eastAsia"/>
          <w:sz w:val="28"/>
          <w:szCs w:val="28"/>
          <w:u w:val="single"/>
        </w:rPr>
        <w:t xml:space="preserve">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（請填寫受任人姓名）</w:t>
      </w:r>
      <w:r w:rsidRPr="00286D41">
        <w:rPr>
          <w:rFonts w:hint="eastAsia"/>
          <w:sz w:val="28"/>
          <w:szCs w:val="28"/>
        </w:rPr>
        <w:t>為調解代理人，就本事件代為一切行為，</w:t>
      </w:r>
      <w:r w:rsidRPr="00286D41">
        <w:rPr>
          <w:sz w:val="28"/>
          <w:szCs w:val="28"/>
        </w:rPr>
        <w:fldChar w:fldCharType="begin"/>
      </w:r>
      <w:r w:rsidRPr="00286D41">
        <w:rPr>
          <w:sz w:val="28"/>
          <w:szCs w:val="28"/>
        </w:rPr>
        <w:instrText xml:space="preserve"> eq \o(\s\up  10(</w:instrText>
      </w:r>
      <w:r w:rsidRPr="00286D41">
        <w:rPr>
          <w:rFonts w:hint="eastAsia"/>
          <w:sz w:val="28"/>
          <w:szCs w:val="28"/>
        </w:rPr>
        <w:instrText>並有</w:instrText>
      </w:r>
      <w:r w:rsidRPr="00286D41">
        <w:rPr>
          <w:sz w:val="28"/>
          <w:szCs w:val="28"/>
        </w:rPr>
        <w:instrText>),\s\do  5(</w:instrText>
      </w:r>
      <w:r w:rsidRPr="00286D41">
        <w:rPr>
          <w:rFonts w:hint="eastAsia"/>
          <w:sz w:val="28"/>
          <w:szCs w:val="28"/>
        </w:rPr>
        <w:instrText>但無</w:instrText>
      </w:r>
      <w:r w:rsidRPr="00286D41">
        <w:rPr>
          <w:sz w:val="28"/>
          <w:szCs w:val="28"/>
        </w:rPr>
        <w:instrText>))</w:instrText>
      </w:r>
      <w:r w:rsidRPr="00286D41">
        <w:rPr>
          <w:sz w:val="28"/>
          <w:szCs w:val="28"/>
        </w:rPr>
        <w:fldChar w:fldCharType="end"/>
      </w:r>
      <w:r w:rsidRPr="001D4644">
        <w:rPr>
          <w:color w:val="767171" w:themeColor="background2" w:themeShade="80"/>
          <w:sz w:val="24"/>
          <w:szCs w:val="24"/>
        </w:rPr>
        <w:t>（請參考說明二，擇一選用）</w:t>
      </w:r>
      <w:r w:rsidRPr="00286D41">
        <w:rPr>
          <w:rFonts w:hint="eastAsia"/>
          <w:sz w:val="28"/>
          <w:szCs w:val="28"/>
        </w:rPr>
        <w:t>採購履約爭議調解規則第</w:t>
      </w:r>
      <w:r w:rsidRPr="00286D41">
        <w:rPr>
          <w:rFonts w:hint="eastAsia"/>
          <w:sz w:val="28"/>
          <w:szCs w:val="28"/>
        </w:rPr>
        <w:t>8</w:t>
      </w:r>
      <w:r w:rsidRPr="00286D41">
        <w:rPr>
          <w:rFonts w:hint="eastAsia"/>
          <w:sz w:val="28"/>
          <w:szCs w:val="28"/>
        </w:rPr>
        <w:t>條第</w:t>
      </w:r>
      <w:r w:rsidRPr="00286D41">
        <w:rPr>
          <w:rFonts w:hint="eastAsia"/>
          <w:sz w:val="28"/>
          <w:szCs w:val="28"/>
        </w:rPr>
        <w:t>1</w:t>
      </w:r>
      <w:r w:rsidRPr="00286D41">
        <w:rPr>
          <w:rFonts w:hint="eastAsia"/>
          <w:sz w:val="28"/>
          <w:szCs w:val="28"/>
        </w:rPr>
        <w:t>項但書所列各行為之特別代理權，爰依同規則第</w:t>
      </w:r>
      <w:r w:rsidRPr="00286D41">
        <w:rPr>
          <w:rFonts w:hint="eastAsia"/>
          <w:sz w:val="28"/>
          <w:szCs w:val="28"/>
        </w:rPr>
        <w:t>7</w:t>
      </w:r>
      <w:r w:rsidRPr="00286D41">
        <w:rPr>
          <w:rFonts w:hint="eastAsia"/>
          <w:sz w:val="28"/>
          <w:szCs w:val="28"/>
        </w:rPr>
        <w:t>條第</w:t>
      </w:r>
      <w:r w:rsidRPr="00286D41">
        <w:rPr>
          <w:rFonts w:hint="eastAsia"/>
          <w:sz w:val="28"/>
          <w:szCs w:val="28"/>
        </w:rPr>
        <w:t>1</w:t>
      </w:r>
      <w:r w:rsidRPr="00286D41">
        <w:rPr>
          <w:rFonts w:hint="eastAsia"/>
          <w:sz w:val="28"/>
          <w:szCs w:val="28"/>
        </w:rPr>
        <w:t>項規定，提出委任書如上。</w:t>
      </w:r>
      <w:bookmarkStart w:id="0" w:name="_GoBack"/>
      <w:bookmarkEnd w:id="0"/>
    </w:p>
    <w:p w:rsidR="00285725" w:rsidRPr="00286D41" w:rsidRDefault="00276F7B" w:rsidP="00286D41">
      <w:pPr>
        <w:pStyle w:val="af0"/>
        <w:spacing w:line="460" w:lineRule="exact"/>
        <w:ind w:firstLineChars="200" w:firstLine="560"/>
        <w:jc w:val="both"/>
        <w:rPr>
          <w:sz w:val="28"/>
          <w:szCs w:val="28"/>
        </w:rPr>
      </w:pPr>
      <w:r w:rsidRPr="00286D41">
        <w:rPr>
          <w:rFonts w:hint="eastAsia"/>
          <w:sz w:val="28"/>
          <w:szCs w:val="28"/>
        </w:rPr>
        <w:t>此致</w:t>
      </w:r>
    </w:p>
    <w:p w:rsidR="005469A1" w:rsidRPr="00286D41" w:rsidRDefault="00285725" w:rsidP="00286D41">
      <w:pPr>
        <w:pStyle w:val="af0"/>
        <w:spacing w:line="460" w:lineRule="exact"/>
        <w:jc w:val="both"/>
        <w:rPr>
          <w:sz w:val="28"/>
          <w:szCs w:val="28"/>
        </w:rPr>
      </w:pPr>
      <w:r w:rsidRPr="00286D41">
        <w:rPr>
          <w:rFonts w:hint="eastAsia"/>
          <w:sz w:val="28"/>
          <w:szCs w:val="28"/>
        </w:rPr>
        <w:t>臺中市政府採購申訴審議委員會</w:t>
      </w:r>
      <w:r w:rsidR="0056114D" w:rsidRPr="00286D41">
        <w:rPr>
          <w:rFonts w:hint="eastAsia"/>
          <w:sz w:val="28"/>
          <w:szCs w:val="28"/>
        </w:rPr>
        <w:t xml:space="preserve">　　</w:t>
      </w:r>
      <w:r w:rsidRPr="00286D41">
        <w:rPr>
          <w:rFonts w:hint="eastAsia"/>
          <w:sz w:val="28"/>
          <w:szCs w:val="28"/>
        </w:rPr>
        <w:t>公鑒</w:t>
      </w:r>
    </w:p>
    <w:p w:rsidR="00285725" w:rsidRPr="00286D41" w:rsidRDefault="00285725" w:rsidP="001D4644">
      <w:pPr>
        <w:pStyle w:val="af0"/>
        <w:spacing w:beforeLines="50" w:before="270" w:line="460" w:lineRule="exact"/>
        <w:jc w:val="right"/>
        <w:rPr>
          <w:rFonts w:ascii="標楷體" w:hAnsi="標楷體"/>
          <w:color w:val="999999"/>
          <w:sz w:val="28"/>
          <w:szCs w:val="28"/>
        </w:rPr>
      </w:pPr>
      <w:r w:rsidRPr="00286D41">
        <w:rPr>
          <w:rFonts w:ascii="標楷體" w:hAnsi="標楷體" w:hint="eastAsia"/>
          <w:sz w:val="28"/>
          <w:szCs w:val="28"/>
        </w:rPr>
        <w:t>委任人：</w:t>
      </w:r>
      <w:r w:rsidR="0056114D" w:rsidRPr="00286D41">
        <w:rPr>
          <w:rFonts w:ascii="標楷體" w:hAnsi="標楷體" w:hint="eastAsia"/>
          <w:sz w:val="28"/>
          <w:szCs w:val="28"/>
        </w:rPr>
        <w:t xml:space="preserve">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316222" w:rsidRPr="00286D41" w:rsidRDefault="00285725" w:rsidP="001D4644">
      <w:pPr>
        <w:pStyle w:val="af0"/>
        <w:spacing w:beforeLines="50" w:before="270" w:line="460" w:lineRule="exact"/>
        <w:jc w:val="right"/>
        <w:rPr>
          <w:rFonts w:ascii="標楷體" w:hAnsi="標楷體"/>
          <w:sz w:val="28"/>
          <w:szCs w:val="28"/>
        </w:rPr>
      </w:pPr>
      <w:r w:rsidRPr="00286D41">
        <w:rPr>
          <w:rFonts w:ascii="標楷體" w:hAnsi="標楷體" w:hint="eastAsia"/>
          <w:sz w:val="28"/>
          <w:szCs w:val="28"/>
        </w:rPr>
        <w:t>受任人：</w:t>
      </w:r>
      <w:r w:rsidR="0056114D" w:rsidRPr="00286D41">
        <w:rPr>
          <w:rFonts w:ascii="標楷體" w:hAnsi="標楷體" w:hint="eastAsia"/>
          <w:sz w:val="28"/>
          <w:szCs w:val="28"/>
        </w:rPr>
        <w:t xml:space="preserve">　　　　　　</w:t>
      </w:r>
      <w:r w:rsidRPr="001D4644">
        <w:rPr>
          <w:rFonts w:hint="eastAsia"/>
          <w:color w:val="767171" w:themeColor="background2" w:themeShade="80"/>
          <w:sz w:val="24"/>
          <w:szCs w:val="24"/>
        </w:rPr>
        <w:t>（簽章）</w:t>
      </w:r>
    </w:p>
    <w:p w:rsidR="00976E6D" w:rsidRDefault="00285725" w:rsidP="001D4644">
      <w:pPr>
        <w:spacing w:beforeLines="50" w:before="270" w:line="460" w:lineRule="exact"/>
        <w:jc w:val="distribute"/>
        <w:rPr>
          <w:rFonts w:ascii="標楷體" w:hAnsi="標楷體"/>
          <w:sz w:val="28"/>
          <w:szCs w:val="28"/>
        </w:rPr>
      </w:pPr>
      <w:r w:rsidRPr="00286D41">
        <w:rPr>
          <w:rFonts w:ascii="標楷體" w:hAnsi="標楷體" w:hint="eastAsia"/>
          <w:sz w:val="28"/>
          <w:szCs w:val="28"/>
        </w:rPr>
        <w:t>中華民國</w:t>
      </w:r>
      <w:r w:rsidR="0056114D" w:rsidRPr="00286D41">
        <w:rPr>
          <w:rFonts w:ascii="標楷體" w:hAnsi="標楷體" w:hint="eastAsia"/>
          <w:sz w:val="28"/>
          <w:szCs w:val="28"/>
        </w:rPr>
        <w:t xml:space="preserve">　　　　</w:t>
      </w:r>
      <w:r w:rsidRPr="00286D41">
        <w:rPr>
          <w:rFonts w:ascii="標楷體" w:hAnsi="標楷體" w:hint="eastAsia"/>
          <w:sz w:val="28"/>
          <w:szCs w:val="28"/>
        </w:rPr>
        <w:t>年</w:t>
      </w:r>
      <w:r w:rsidR="0056114D" w:rsidRPr="00286D41">
        <w:rPr>
          <w:rFonts w:ascii="標楷體" w:hAnsi="標楷體" w:hint="eastAsia"/>
          <w:sz w:val="28"/>
          <w:szCs w:val="28"/>
        </w:rPr>
        <w:t xml:space="preserve">　　　　</w:t>
      </w:r>
      <w:r w:rsidRPr="00286D41">
        <w:rPr>
          <w:rFonts w:ascii="標楷體" w:hAnsi="標楷體" w:hint="eastAsia"/>
          <w:sz w:val="28"/>
          <w:szCs w:val="28"/>
        </w:rPr>
        <w:t>月</w:t>
      </w:r>
      <w:r w:rsidR="0056114D" w:rsidRPr="00286D41">
        <w:rPr>
          <w:rFonts w:ascii="標楷體" w:hAnsi="標楷體" w:hint="eastAsia"/>
          <w:sz w:val="28"/>
          <w:szCs w:val="28"/>
        </w:rPr>
        <w:t xml:space="preserve">　　　　</w:t>
      </w:r>
      <w:r w:rsidRPr="00286D41">
        <w:rPr>
          <w:rFonts w:ascii="標楷體" w:hAnsi="標楷體" w:hint="eastAsia"/>
          <w:sz w:val="28"/>
          <w:szCs w:val="28"/>
        </w:rPr>
        <w:t>日</w:t>
      </w:r>
    </w:p>
    <w:sectPr w:rsidR="00976E6D" w:rsidSect="00976E6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40" w:right="1800" w:bottom="1440" w:left="1800" w:header="680" w:footer="680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F5" w:rsidRDefault="00392EF5">
      <w:r>
        <w:separator/>
      </w:r>
    </w:p>
  </w:endnote>
  <w:endnote w:type="continuationSeparator" w:id="0">
    <w:p w:rsidR="00392EF5" w:rsidRDefault="0039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14" w:rsidRPr="00836714" w:rsidRDefault="00836714" w:rsidP="004778FD">
    <w:pPr>
      <w:pStyle w:val="a9"/>
      <w:jc w:val="both"/>
      <w:rPr>
        <w:rFonts w:hint="eastAsia"/>
        <w:color w:val="FF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1" w:rsidRPr="008F3A4D" w:rsidRDefault="00286D41" w:rsidP="00286D41">
    <w:pPr>
      <w:pStyle w:val="a9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說明：</w:t>
    </w:r>
  </w:p>
  <w:p w:rsidR="00286D41" w:rsidRPr="008F3A4D" w:rsidRDefault="00286D41" w:rsidP="00286D41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color w:val="FF0000"/>
        <w:sz w:val="24"/>
        <w:szCs w:val="24"/>
      </w:rPr>
      <w:t>一、依</w:t>
    </w:r>
    <w:r w:rsidRPr="00286D41">
      <w:rPr>
        <w:rFonts w:hint="eastAsia"/>
        <w:color w:val="FF0000"/>
        <w:sz w:val="24"/>
        <w:szCs w:val="24"/>
      </w:rPr>
      <w:t>採購履約爭議調解規則</w:t>
    </w:r>
    <w:r w:rsidRPr="008F3A4D">
      <w:rPr>
        <w:color w:val="FF0000"/>
        <w:sz w:val="24"/>
        <w:szCs w:val="24"/>
      </w:rPr>
      <w:t>第</w:t>
    </w:r>
    <w:r w:rsidR="001D4644">
      <w:rPr>
        <w:color w:val="FF0000"/>
        <w:sz w:val="24"/>
        <w:szCs w:val="24"/>
      </w:rPr>
      <w:t>7</w:t>
    </w:r>
    <w:r w:rsidRPr="008F3A4D">
      <w:rPr>
        <w:color w:val="FF0000"/>
        <w:sz w:val="24"/>
        <w:szCs w:val="24"/>
      </w:rPr>
      <w:t>條及第</w:t>
    </w:r>
    <w:r w:rsidR="001D4644">
      <w:rPr>
        <w:color w:val="FF0000"/>
        <w:sz w:val="24"/>
        <w:szCs w:val="24"/>
      </w:rPr>
      <w:t>8</w:t>
    </w:r>
    <w:r w:rsidRPr="008F3A4D">
      <w:rPr>
        <w:color w:val="FF0000"/>
        <w:sz w:val="24"/>
        <w:szCs w:val="24"/>
      </w:rPr>
      <w:t>條規定，委任書應載明本表各項資訊，始為合法；又</w:t>
    </w:r>
    <w:r w:rsidRPr="00286D41">
      <w:rPr>
        <w:rFonts w:hint="eastAsia"/>
        <w:color w:val="FF0000"/>
        <w:sz w:val="24"/>
        <w:szCs w:val="24"/>
      </w:rPr>
      <w:t>委任人如就委任範圍或受任人所得代為之行為有所限制者，應於本委任書內敘明。</w:t>
    </w:r>
  </w:p>
  <w:p w:rsidR="00785012" w:rsidRPr="00286D41" w:rsidRDefault="00286D41" w:rsidP="00286D41">
    <w:pPr>
      <w:pStyle w:val="a9"/>
      <w:ind w:left="480" w:hangingChars="200" w:hanging="480"/>
      <w:jc w:val="both"/>
      <w:rPr>
        <w:color w:val="FF0000"/>
        <w:sz w:val="24"/>
        <w:szCs w:val="24"/>
      </w:rPr>
    </w:pPr>
    <w:r w:rsidRPr="008F3A4D">
      <w:rPr>
        <w:rFonts w:hint="eastAsia"/>
        <w:color w:val="FF0000"/>
        <w:sz w:val="24"/>
        <w:szCs w:val="24"/>
      </w:rPr>
      <w:t>二、依</w:t>
    </w:r>
    <w:r w:rsidRPr="00286D41">
      <w:rPr>
        <w:rFonts w:hint="eastAsia"/>
        <w:color w:val="FF0000"/>
        <w:sz w:val="24"/>
        <w:szCs w:val="24"/>
      </w:rPr>
      <w:t>採購履約爭議調解規則</w:t>
    </w:r>
    <w:r w:rsidRPr="008F3A4D">
      <w:rPr>
        <w:rFonts w:hint="eastAsia"/>
        <w:color w:val="FF0000"/>
        <w:sz w:val="24"/>
        <w:szCs w:val="24"/>
      </w:rPr>
      <w:t>第</w:t>
    </w:r>
    <w:r>
      <w:rPr>
        <w:rFonts w:hint="eastAsia"/>
        <w:color w:val="FF0000"/>
        <w:sz w:val="24"/>
        <w:szCs w:val="24"/>
      </w:rPr>
      <w:t>8</w:t>
    </w:r>
    <w:r w:rsidRPr="008F3A4D">
      <w:rPr>
        <w:rFonts w:hint="eastAsia"/>
        <w:color w:val="FF0000"/>
        <w:sz w:val="24"/>
        <w:szCs w:val="24"/>
      </w:rPr>
      <w:t>條第</w:t>
    </w:r>
    <w:r w:rsidRPr="008F3A4D">
      <w:rPr>
        <w:rFonts w:hint="eastAsia"/>
        <w:color w:val="FF0000"/>
        <w:sz w:val="24"/>
        <w:szCs w:val="24"/>
      </w:rPr>
      <w:t>1</w:t>
    </w:r>
    <w:r w:rsidRPr="008F3A4D">
      <w:rPr>
        <w:rFonts w:hint="eastAsia"/>
        <w:color w:val="FF0000"/>
        <w:sz w:val="24"/>
        <w:szCs w:val="24"/>
      </w:rPr>
      <w:t>項但書規定，</w:t>
    </w:r>
    <w:r w:rsidRPr="00286D41">
      <w:rPr>
        <w:rFonts w:hint="eastAsia"/>
        <w:color w:val="FF0000"/>
        <w:sz w:val="24"/>
        <w:szCs w:val="24"/>
      </w:rPr>
      <w:t>委任人得授與受任人捨棄、認諾、撤回、和解、及選任代理人之特別權限</w:t>
    </w:r>
    <w:r>
      <w:rPr>
        <w:rFonts w:hint="eastAsia"/>
        <w:color w:val="FF0000"/>
        <w:sz w:val="24"/>
        <w:szCs w:val="24"/>
      </w:rPr>
      <w:t>（特別代理權限之授與表示，請自行斟酌是否選用）。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F5" w:rsidRDefault="00392EF5">
      <w:r>
        <w:separator/>
      </w:r>
    </w:p>
  </w:footnote>
  <w:footnote w:type="continuationSeparator" w:id="0">
    <w:p w:rsidR="00392EF5" w:rsidRDefault="0039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12" w:rsidRPr="00976E6D" w:rsidRDefault="00785012" w:rsidP="00976E6D">
    <w:pPr>
      <w:pStyle w:val="ae"/>
      <w:ind w:right="360"/>
      <w:jc w:val="both"/>
      <w:rPr>
        <w:color w:val="AEAAAA" w:themeColor="background2" w:themeShade="B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FD" w:rsidRDefault="004778FD" w:rsidP="004778FD">
    <w:pPr>
      <w:pStyle w:val="ae"/>
      <w:wordWrap w:val="0"/>
      <w:jc w:val="right"/>
      <w:rPr>
        <w:rFonts w:hint="eastAsia"/>
        <w:color w:val="AEAAAA" w:themeColor="background2" w:themeShade="BF"/>
        <w:sz w:val="24"/>
        <w:szCs w:val="24"/>
      </w:rPr>
    </w:pPr>
    <w:r>
      <w:rPr>
        <w:rFonts w:hint="eastAsia"/>
        <w:color w:val="AEAAAA" w:themeColor="background2" w:themeShade="BF"/>
        <w:sz w:val="24"/>
        <w:szCs w:val="24"/>
      </w:rPr>
      <w:t>履約爭議調解</w:t>
    </w:r>
    <w:r w:rsidRPr="00C92F4C">
      <w:rPr>
        <w:rFonts w:hint="eastAsia"/>
        <w:color w:val="AEAAAA" w:themeColor="background2" w:themeShade="BF"/>
        <w:sz w:val="24"/>
        <w:szCs w:val="24"/>
      </w:rPr>
      <w:t>委任書</w:t>
    </w:r>
  </w:p>
  <w:p w:rsidR="004778FD" w:rsidRPr="00D45A1F" w:rsidRDefault="004778FD" w:rsidP="004778FD">
    <w:pPr>
      <w:pStyle w:val="ae"/>
      <w:jc w:val="right"/>
      <w:rPr>
        <w:color w:val="AEAAAA" w:themeColor="background2" w:themeShade="BF"/>
      </w:rPr>
    </w:pPr>
    <w:r w:rsidRPr="00D45A1F">
      <w:rPr>
        <w:color w:val="AEAAAA" w:themeColor="background2" w:themeShade="BF"/>
      </w:rPr>
      <w:t>【</w:t>
    </w:r>
    <w:r w:rsidRPr="00D45A1F">
      <w:rPr>
        <w:rFonts w:hint="eastAsia"/>
        <w:color w:val="AEAAAA" w:themeColor="background2" w:themeShade="BF"/>
      </w:rPr>
      <w:t>委任人</w:t>
    </w:r>
    <w:r>
      <w:rPr>
        <w:rFonts w:hint="eastAsia"/>
        <w:color w:val="AEAAAA" w:themeColor="background2" w:themeShade="BF"/>
      </w:rPr>
      <w:t>為自然人</w:t>
    </w:r>
    <w:r w:rsidRPr="00D45A1F">
      <w:rPr>
        <w:rFonts w:hint="eastAsia"/>
        <w:color w:val="AEAAAA" w:themeColor="background2" w:themeShade="BF"/>
      </w:rPr>
      <w:t>適用】</w:t>
    </w:r>
  </w:p>
  <w:p w:rsidR="00785012" w:rsidRPr="004778FD" w:rsidRDefault="00785012" w:rsidP="004778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BA9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F6F58DC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" w15:restartNumberingAfterBreak="0">
    <w:nsid w:val="2FC85A8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" w15:restartNumberingAfterBreak="0">
    <w:nsid w:val="47915474"/>
    <w:multiLevelType w:val="singleLevel"/>
    <w:tmpl w:val="731C5B28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4" w15:restartNumberingAfterBreak="0">
    <w:nsid w:val="4E0C556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5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6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F184708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8" w15:restartNumberingAfterBreak="0">
    <w:nsid w:val="72CA123E"/>
    <w:multiLevelType w:val="singleLevel"/>
    <w:tmpl w:val="569C27B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75800B4B"/>
    <w:multiLevelType w:val="singleLevel"/>
    <w:tmpl w:val="E2BE193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Calisto MT" w:hint="eastAsia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</w:docVars>
  <w:rsids>
    <w:rsidRoot w:val="00A11D67"/>
    <w:rsid w:val="00031BD7"/>
    <w:rsid w:val="00043A7D"/>
    <w:rsid w:val="00071C9B"/>
    <w:rsid w:val="00196C23"/>
    <w:rsid w:val="001D4644"/>
    <w:rsid w:val="0022736A"/>
    <w:rsid w:val="00276F7B"/>
    <w:rsid w:val="00285725"/>
    <w:rsid w:val="00286D41"/>
    <w:rsid w:val="00316222"/>
    <w:rsid w:val="00377E7C"/>
    <w:rsid w:val="00392EF5"/>
    <w:rsid w:val="00440A7E"/>
    <w:rsid w:val="004778FD"/>
    <w:rsid w:val="0049357A"/>
    <w:rsid w:val="004B4B37"/>
    <w:rsid w:val="005469A1"/>
    <w:rsid w:val="0056114D"/>
    <w:rsid w:val="00597E8F"/>
    <w:rsid w:val="0060549E"/>
    <w:rsid w:val="006E4639"/>
    <w:rsid w:val="006F62E8"/>
    <w:rsid w:val="0071085F"/>
    <w:rsid w:val="00785012"/>
    <w:rsid w:val="007D5423"/>
    <w:rsid w:val="00810015"/>
    <w:rsid w:val="00836714"/>
    <w:rsid w:val="008D5C0D"/>
    <w:rsid w:val="0096566F"/>
    <w:rsid w:val="00976E6D"/>
    <w:rsid w:val="009C0910"/>
    <w:rsid w:val="009C740A"/>
    <w:rsid w:val="00A11D67"/>
    <w:rsid w:val="00A63373"/>
    <w:rsid w:val="00A74DD4"/>
    <w:rsid w:val="00B57A8E"/>
    <w:rsid w:val="00BE448C"/>
    <w:rsid w:val="00D23B29"/>
    <w:rsid w:val="00E7025F"/>
    <w:rsid w:val="00EE5129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EBA60-1BE0-4C7A-8E27-7E6CD26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280" w:lineRule="exact"/>
    </w:pPr>
  </w:style>
  <w:style w:type="paragraph" w:customStyle="1" w:styleId="a7">
    <w:name w:val="主旨"/>
    <w:basedOn w:val="a0"/>
    <w:pPr>
      <w:ind w:left="964" w:hanging="964"/>
      <w:jc w:val="both"/>
    </w:pPr>
    <w:rPr>
      <w:sz w:val="32"/>
    </w:rPr>
  </w:style>
  <w:style w:type="paragraph" w:customStyle="1" w:styleId="a8">
    <w:name w:val="速別"/>
    <w:basedOn w:val="a0"/>
    <w:pPr>
      <w:spacing w:line="28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0">
    <w:name w:val="機關名稱"/>
    <w:basedOn w:val="a0"/>
    <w:rPr>
      <w:sz w:val="44"/>
    </w:rPr>
  </w:style>
  <w:style w:type="paragraph" w:styleId="af1">
    <w:name w:val="Balloon Text"/>
    <w:basedOn w:val="a0"/>
    <w:semiHidden/>
    <w:rsid w:val="00031BD7"/>
    <w:rPr>
      <w:rFonts w:ascii="Arial" w:eastAsia="新細明體" w:hAnsi="Arial"/>
      <w:sz w:val="18"/>
      <w:szCs w:val="18"/>
    </w:rPr>
  </w:style>
  <w:style w:type="paragraph" w:styleId="af2">
    <w:name w:val="Body Text Indent"/>
    <w:basedOn w:val="a0"/>
    <w:pPr>
      <w:spacing w:line="240" w:lineRule="exact"/>
      <w:ind w:left="600" w:hangingChars="300" w:hanging="600"/>
    </w:pPr>
    <w:rPr>
      <w:sz w:val="20"/>
    </w:rPr>
  </w:style>
  <w:style w:type="paragraph" w:customStyle="1" w:styleId="af3">
    <w:name w:val="發文日期"/>
    <w:basedOn w:val="a6"/>
  </w:style>
  <w:style w:type="paragraph" w:customStyle="1" w:styleId="af4">
    <w:name w:val="發文字號"/>
    <w:basedOn w:val="a0"/>
    <w:pPr>
      <w:spacing w:line="280" w:lineRule="exact"/>
    </w:pPr>
  </w:style>
  <w:style w:type="paragraph" w:customStyle="1" w:styleId="af5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6">
    <w:name w:val="說明辦法首行"/>
    <w:basedOn w:val="a0"/>
    <w:pPr>
      <w:kinsoku w:val="0"/>
      <w:adjustRightInd w:val="0"/>
      <w:ind w:left="964" w:hanging="964"/>
      <w:jc w:val="both"/>
    </w:pPr>
    <w:rPr>
      <w:sz w:val="32"/>
    </w:rPr>
  </w:style>
  <w:style w:type="paragraph" w:customStyle="1" w:styleId="af7">
    <w:name w:val="首長"/>
    <w:basedOn w:val="a7"/>
    <w:pPr>
      <w:spacing w:line="500" w:lineRule="exact"/>
    </w:pPr>
    <w:rPr>
      <w:sz w:val="36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存卷"/>
    <w:basedOn w:val="af"/>
    <w:rPr>
      <w:noProof w:val="0"/>
      <w:sz w:val="28"/>
    </w:rPr>
  </w:style>
  <w:style w:type="paragraph" w:customStyle="1" w:styleId="afa">
    <w:name w:val="抄本"/>
    <w:basedOn w:val="a5"/>
  </w:style>
  <w:style w:type="paragraph" w:customStyle="1" w:styleId="afb">
    <w:name w:val="抄件"/>
    <w:basedOn w:val="afa"/>
  </w:style>
  <w:style w:type="paragraph" w:customStyle="1" w:styleId="afc">
    <w:name w:val="受文者"/>
    <w:basedOn w:val="a5"/>
    <w:pPr>
      <w:ind w:left="1276" w:hanging="1276"/>
    </w:pPr>
    <w:rPr>
      <w:sz w:val="32"/>
    </w:rPr>
  </w:style>
  <w:style w:type="paragraph" w:customStyle="1" w:styleId="afd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e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">
    <w:name w:val="郵遞區號"/>
    <w:basedOn w:val="afc"/>
    <w:pPr>
      <w:spacing w:line="280" w:lineRule="exact"/>
    </w:pPr>
    <w:rPr>
      <w:sz w:val="24"/>
    </w:rPr>
  </w:style>
  <w:style w:type="paragraph" w:customStyle="1" w:styleId="aff0">
    <w:name w:val="地址"/>
    <w:basedOn w:val="a0"/>
    <w:pPr>
      <w:spacing w:line="240" w:lineRule="exact"/>
      <w:ind w:left="300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KY\My%20Documents\new\&#26032;&#36039;&#26009;&#22846;\&#30003;&#35380;&#22996;&#20219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7346-E5F4-40B0-ADC0-495A9F84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申訴委任書格式.dot</Template>
  <TotalTime>241</TotalTime>
  <Pages>1</Pages>
  <Words>49</Words>
  <Characters>282</Characters>
  <Application>Microsoft Office Word</Application>
  <DocSecurity>0</DocSecurity>
  <Lines>2</Lines>
  <Paragraphs>1</Paragraphs>
  <ScaleCrop>false</ScaleCrop>
  <Company>InfoDoc Technology Corporation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subject/>
  <dc:creator>Jacky</dc:creator>
  <cp:keywords/>
  <cp:lastModifiedBy>施依伶</cp:lastModifiedBy>
  <cp:revision>11</cp:revision>
  <cp:lastPrinted>2007-08-30T08:40:00Z</cp:lastPrinted>
  <dcterms:created xsi:type="dcterms:W3CDTF">2021-01-12T05:28:00Z</dcterms:created>
  <dcterms:modified xsi:type="dcterms:W3CDTF">2021-11-23T03:01:00Z</dcterms:modified>
</cp:coreProperties>
</file>